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2"/>
        <w:gridCol w:w="2152"/>
        <w:gridCol w:w="2152"/>
      </w:tblGrid>
      <w:tr w:rsidR="00B12B07" w:rsidRPr="00334DCF" w:rsidTr="00334DCF">
        <w:tc>
          <w:tcPr>
            <w:tcW w:w="1000" w:type="pct"/>
            <w:shd w:val="clear" w:color="auto" w:fill="auto"/>
          </w:tcPr>
          <w:p w:rsidR="00B12B07" w:rsidRPr="00334DCF" w:rsidRDefault="000B7833" w:rsidP="00334DCF">
            <w:pPr>
              <w:spacing w:after="0" w:line="240" w:lineRule="auto"/>
            </w:pPr>
            <w:bookmarkStart w:id="0" w:name="_GoBack" w:colFirst="3" w:colLast="3"/>
            <w:r>
              <w:t>$</w:t>
            </w:r>
            <w:r w:rsidR="004A30B0" w:rsidRPr="00334DCF">
              <w:t xml:space="preserve"> Minuten Dauer</w:t>
            </w:r>
          </w:p>
        </w:tc>
        <w:tc>
          <w:tcPr>
            <w:tcW w:w="1000" w:type="pct"/>
            <w:shd w:val="clear" w:color="auto" w:fill="auto"/>
          </w:tcPr>
          <w:p w:rsidR="00B12B07" w:rsidRPr="00334DCF" w:rsidRDefault="00D91538" w:rsidP="00532D95">
            <w:pPr>
              <w:spacing w:after="0" w:line="240" w:lineRule="auto"/>
            </w:pPr>
            <w:r>
              <w:t xml:space="preserve">Anzahl </w:t>
            </w:r>
            <w:r w:rsidR="004A30B0" w:rsidRPr="00334DCF">
              <w:t>Teilnehmer</w:t>
            </w:r>
          </w:p>
        </w:tc>
        <w:tc>
          <w:tcPr>
            <w:tcW w:w="1000" w:type="pct"/>
            <w:shd w:val="clear" w:color="auto" w:fill="auto"/>
          </w:tcPr>
          <w:p w:rsidR="00B12B07" w:rsidRPr="00334DCF" w:rsidRDefault="00B12B07" w:rsidP="00334DCF">
            <w:pPr>
              <w:spacing w:after="0" w:line="240" w:lineRule="auto"/>
            </w:pPr>
            <w:r w:rsidRPr="00334DCF">
              <w:sym w:font="Wingdings" w:char="F078"/>
            </w:r>
            <w:r w:rsidRPr="00334DCF">
              <w:t xml:space="preserve"> Anlern</w:t>
            </w:r>
            <w:r w:rsidR="004A30B0" w:rsidRPr="00334DCF">
              <w:t>en</w:t>
            </w:r>
          </w:p>
        </w:tc>
        <w:tc>
          <w:tcPr>
            <w:tcW w:w="1000" w:type="pct"/>
            <w:shd w:val="clear" w:color="auto" w:fill="auto"/>
          </w:tcPr>
          <w:p w:rsidR="00B12B07" w:rsidRPr="00334DCF" w:rsidRDefault="00B12B07" w:rsidP="00334DCF">
            <w:pPr>
              <w:spacing w:after="0" w:line="240" w:lineRule="auto"/>
            </w:pPr>
            <w:r w:rsidRPr="00334DCF">
              <w:sym w:font="Wingdings" w:char="F071"/>
            </w:r>
            <w:r w:rsidR="004A30B0" w:rsidRPr="00334DCF">
              <w:t>Anwenden</w:t>
            </w:r>
          </w:p>
        </w:tc>
        <w:tc>
          <w:tcPr>
            <w:tcW w:w="1000" w:type="pct"/>
            <w:shd w:val="clear" w:color="auto" w:fill="auto"/>
          </w:tcPr>
          <w:p w:rsidR="00B12B07" w:rsidRPr="00334DCF" w:rsidRDefault="00B12B07" w:rsidP="00334DCF">
            <w:pPr>
              <w:spacing w:after="0" w:line="240" w:lineRule="auto"/>
            </w:pPr>
            <w:r w:rsidRPr="00334DCF">
              <w:sym w:font="Wingdings" w:char="F071"/>
            </w:r>
            <w:r w:rsidR="004A30B0" w:rsidRPr="00334DCF">
              <w:t>Festigen</w:t>
            </w:r>
          </w:p>
        </w:tc>
      </w:tr>
      <w:bookmarkEnd w:id="0"/>
    </w:tbl>
    <w:p w:rsidR="00F578C9" w:rsidRPr="004A30B0" w:rsidRDefault="00F578C9">
      <w:pPr>
        <w:rPr>
          <w:sz w:val="2"/>
        </w:rPr>
      </w:pPr>
    </w:p>
    <w:tbl>
      <w:tblPr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9402"/>
      </w:tblGrid>
      <w:tr w:rsidR="00B12B07" w:rsidRPr="00334DCF" w:rsidTr="00C66B4B">
        <w:tc>
          <w:tcPr>
            <w:tcW w:w="628" w:type="pct"/>
            <w:shd w:val="clear" w:color="auto" w:fill="auto"/>
          </w:tcPr>
          <w:p w:rsidR="00B12B07" w:rsidRPr="00334DCF" w:rsidRDefault="00737A08" w:rsidP="00334DCF">
            <w:pPr>
              <w:spacing w:after="0"/>
            </w:pPr>
            <w:r w:rsidRPr="00334DCF">
              <w:rPr>
                <w:b/>
              </w:rPr>
              <w:t>Lernziele</w:t>
            </w:r>
          </w:p>
        </w:tc>
        <w:tc>
          <w:tcPr>
            <w:tcW w:w="4372" w:type="pct"/>
            <w:shd w:val="clear" w:color="auto" w:fill="auto"/>
          </w:tcPr>
          <w:p w:rsidR="00FA34C4" w:rsidRPr="00334DCF" w:rsidRDefault="00737A08" w:rsidP="00334DCF">
            <w:pPr>
              <w:spacing w:after="0"/>
              <w:ind w:right="-24"/>
            </w:pPr>
            <w:r w:rsidRPr="00334DCF">
              <w:t xml:space="preserve">Jeder kann die </w:t>
            </w:r>
            <w:r w:rsidRPr="00334DCF">
              <w:rPr>
                <w:i/>
              </w:rPr>
              <w:t>Sicherheitsvorschriften</w:t>
            </w:r>
            <w:r w:rsidRPr="00334DCF">
              <w:t xml:space="preserve"> aufzählen</w:t>
            </w:r>
          </w:p>
          <w:p w:rsidR="00737A08" w:rsidRPr="00334DCF" w:rsidRDefault="000B7833" w:rsidP="00334DCF">
            <w:pPr>
              <w:spacing w:after="0"/>
              <w:ind w:right="-24"/>
            </w:pPr>
            <w:r>
              <w:t>Jeder kann</w:t>
            </w:r>
          </w:p>
          <w:p w:rsidR="00737A08" w:rsidRPr="00334DCF" w:rsidRDefault="00737A08" w:rsidP="00334DCF">
            <w:pPr>
              <w:spacing w:after="0"/>
              <w:ind w:right="-24"/>
            </w:pPr>
            <w:r w:rsidRPr="00334DCF">
              <w:t xml:space="preserve">Jeder ist orientiert über die </w:t>
            </w:r>
            <w:r w:rsidRPr="00334DCF">
              <w:rPr>
                <w:i/>
              </w:rPr>
              <w:t>Einsatzgebiete &amp; -möglichkeiten</w:t>
            </w:r>
          </w:p>
          <w:p w:rsidR="00B12B07" w:rsidRPr="00334DCF" w:rsidRDefault="00737A08" w:rsidP="00334DCF">
            <w:pPr>
              <w:spacing w:after="0" w:line="240" w:lineRule="auto"/>
              <w:rPr>
                <w:b/>
              </w:rPr>
            </w:pPr>
            <w:r w:rsidRPr="00334DCF">
              <w:t xml:space="preserve">Jeder ist orientiert über die </w:t>
            </w:r>
            <w:r w:rsidRPr="00334DCF">
              <w:rPr>
                <w:i/>
              </w:rPr>
              <w:t>wichtigsten technischen Daten</w:t>
            </w:r>
          </w:p>
        </w:tc>
      </w:tr>
    </w:tbl>
    <w:p w:rsidR="00B12B07" w:rsidRPr="004A30B0" w:rsidRDefault="00B12B07">
      <w:pPr>
        <w:rPr>
          <w:sz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72"/>
        <w:gridCol w:w="4269"/>
        <w:gridCol w:w="1122"/>
        <w:gridCol w:w="4279"/>
      </w:tblGrid>
      <w:tr w:rsidR="00737A08" w:rsidRPr="00334DCF" w:rsidTr="00C66B4B">
        <w:tc>
          <w:tcPr>
            <w:tcW w:w="497" w:type="pct"/>
            <w:tcBorders>
              <w:right w:val="nil"/>
            </w:tcBorders>
            <w:shd w:val="clear" w:color="auto" w:fill="auto"/>
          </w:tcPr>
          <w:p w:rsidR="00737A08" w:rsidRPr="00334DCF" w:rsidRDefault="00737A08" w:rsidP="00334DCF">
            <w:pPr>
              <w:spacing w:after="0" w:line="240" w:lineRule="auto"/>
              <w:rPr>
                <w:b/>
              </w:rPr>
            </w:pPr>
            <w:r w:rsidRPr="00334DCF">
              <w:rPr>
                <w:b/>
              </w:rPr>
              <w:t>Material</w:t>
            </w:r>
          </w:p>
          <w:p w:rsidR="004A30B0" w:rsidRPr="00334DCF" w:rsidRDefault="00737A08" w:rsidP="00334DCF">
            <w:pPr>
              <w:pStyle w:val="Listenabsatz"/>
              <w:spacing w:after="0" w:line="240" w:lineRule="auto"/>
              <w:ind w:left="0"/>
            </w:pPr>
            <w:r w:rsidRPr="00334DCF">
              <w:rPr>
                <w:b/>
              </w:rPr>
              <w:t>Didaktik</w:t>
            </w:r>
          </w:p>
        </w:tc>
        <w:tc>
          <w:tcPr>
            <w:tcW w:w="19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2D95" w:rsidRDefault="00532D95" w:rsidP="003B7CD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r>
              <w:t>PITT</w:t>
            </w:r>
          </w:p>
          <w:p w:rsidR="00737A08" w:rsidRPr="00334DCF" w:rsidRDefault="00C66B4B" w:rsidP="003B7CD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r>
              <w:t xml:space="preserve">Mini </w:t>
            </w:r>
            <w:r w:rsidR="00737A08" w:rsidRPr="00334DCF">
              <w:t>Flip-Chart</w:t>
            </w:r>
          </w:p>
          <w:p w:rsidR="00737A08" w:rsidRDefault="00737A08" w:rsidP="003B7CD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proofErr w:type="spellStart"/>
            <w:r w:rsidRPr="00334DCF">
              <w:t>Mäppli</w:t>
            </w:r>
            <w:proofErr w:type="spellEnd"/>
            <w:r w:rsidR="00532D95">
              <w:t xml:space="preserve"> Selbststudium</w:t>
            </w:r>
          </w:p>
          <w:p w:rsidR="00532D95" w:rsidRPr="00334DCF" w:rsidRDefault="00532D95" w:rsidP="003B7CD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r>
              <w:t>Aufträge Selbststudium</w:t>
            </w:r>
          </w:p>
          <w:p w:rsidR="00737A08" w:rsidRPr="00334DCF" w:rsidRDefault="00505822" w:rsidP="003B7CD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proofErr w:type="spellStart"/>
            <w:r>
              <w:t>Instr</w:t>
            </w:r>
            <w:proofErr w:type="spellEnd"/>
            <w:r>
              <w:t>.-</w:t>
            </w:r>
            <w:r w:rsidR="00737A08" w:rsidRPr="00334DCF">
              <w:t>Check</w:t>
            </w:r>
          </w:p>
          <w:p w:rsidR="00737A08" w:rsidRPr="00334DCF" w:rsidRDefault="00737A08" w:rsidP="003B7CD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r w:rsidRPr="00334DCF">
              <w:t>Schlüssel für Garage</w:t>
            </w:r>
          </w:p>
          <w:p w:rsidR="0052650E" w:rsidRDefault="0052650E" w:rsidP="00532D9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r>
              <w:t>Evtl. Bildmaterial</w:t>
            </w:r>
          </w:p>
          <w:p w:rsidR="00EE5FC1" w:rsidRDefault="00532D95" w:rsidP="0002040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  <w:r>
              <w:t>……</w:t>
            </w:r>
          </w:p>
          <w:p w:rsidR="00020403" w:rsidRPr="00020403" w:rsidRDefault="00020403" w:rsidP="00020403">
            <w:pPr>
              <w:pStyle w:val="Listenabsatz"/>
              <w:spacing w:after="0" w:line="240" w:lineRule="auto"/>
              <w:ind w:left="326"/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37A08" w:rsidRPr="00334DCF" w:rsidRDefault="00737A08" w:rsidP="00334DCF">
            <w:pPr>
              <w:spacing w:after="0" w:line="240" w:lineRule="auto"/>
              <w:rPr>
                <w:b/>
              </w:rPr>
            </w:pPr>
            <w:r w:rsidRPr="00334DCF">
              <w:rPr>
                <w:b/>
              </w:rPr>
              <w:t>Material</w:t>
            </w:r>
          </w:p>
          <w:p w:rsidR="004A30B0" w:rsidRPr="00334DCF" w:rsidRDefault="00737A08" w:rsidP="00334DCF">
            <w:pPr>
              <w:spacing w:after="0" w:line="240" w:lineRule="auto"/>
            </w:pPr>
            <w:r w:rsidRPr="00334DCF">
              <w:rPr>
                <w:b/>
              </w:rPr>
              <w:t>Praxis</w:t>
            </w:r>
          </w:p>
        </w:tc>
        <w:tc>
          <w:tcPr>
            <w:tcW w:w="19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A08" w:rsidRDefault="00737A08" w:rsidP="00AE5E0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5" w:hanging="283"/>
            </w:pPr>
          </w:p>
          <w:p w:rsidR="00EE5FC1" w:rsidRDefault="00737A08" w:rsidP="00AA462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5" w:hanging="283"/>
            </w:pPr>
            <w:r w:rsidRPr="00334DCF">
              <w:t>1x Reinigungsmaterial(</w:t>
            </w:r>
            <w:r w:rsidR="00AE5E01">
              <w:t>TPD</w:t>
            </w:r>
            <w:r w:rsidRPr="00334DCF">
              <w:t>)</w:t>
            </w:r>
          </w:p>
          <w:p w:rsidR="0076352A" w:rsidRDefault="0076352A" w:rsidP="00AA462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5" w:hanging="283"/>
            </w:pPr>
          </w:p>
          <w:p w:rsidR="0076352A" w:rsidRPr="00334DCF" w:rsidRDefault="0076352A" w:rsidP="00020403">
            <w:pPr>
              <w:pStyle w:val="Listenabsatz"/>
              <w:spacing w:after="0" w:line="240" w:lineRule="auto"/>
              <w:ind w:left="-108"/>
            </w:pPr>
          </w:p>
        </w:tc>
      </w:tr>
      <w:tr w:rsidR="0076352A" w:rsidRPr="00334DCF" w:rsidTr="00C66B4B">
        <w:tc>
          <w:tcPr>
            <w:tcW w:w="497" w:type="pct"/>
            <w:tcBorders>
              <w:right w:val="nil"/>
            </w:tcBorders>
            <w:shd w:val="clear" w:color="auto" w:fill="auto"/>
          </w:tcPr>
          <w:p w:rsidR="0076352A" w:rsidRPr="00334DCF" w:rsidRDefault="0076352A" w:rsidP="00334DCF">
            <w:pPr>
              <w:spacing w:after="0" w:line="240" w:lineRule="auto"/>
              <w:rPr>
                <w:b/>
              </w:rPr>
            </w:pPr>
          </w:p>
        </w:tc>
        <w:tc>
          <w:tcPr>
            <w:tcW w:w="19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52A" w:rsidRDefault="0076352A" w:rsidP="003B7CD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6" w:hanging="283"/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352A" w:rsidRPr="00334DCF" w:rsidRDefault="0076352A" w:rsidP="00334DCF">
            <w:pPr>
              <w:spacing w:after="0" w:line="240" w:lineRule="auto"/>
              <w:rPr>
                <w:b/>
              </w:rPr>
            </w:pPr>
          </w:p>
        </w:tc>
        <w:tc>
          <w:tcPr>
            <w:tcW w:w="19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52A" w:rsidRDefault="0076352A" w:rsidP="00AE5E0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5" w:hanging="283"/>
            </w:pPr>
          </w:p>
        </w:tc>
      </w:tr>
    </w:tbl>
    <w:p w:rsidR="00B12B07" w:rsidRPr="000E2395" w:rsidRDefault="00B12B07">
      <w:pPr>
        <w:rPr>
          <w:sz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"/>
        <w:gridCol w:w="4714"/>
        <w:gridCol w:w="966"/>
        <w:gridCol w:w="1411"/>
        <w:gridCol w:w="2137"/>
        <w:gridCol w:w="865"/>
      </w:tblGrid>
      <w:tr w:rsidR="00A85BE8" w:rsidRPr="00334DCF" w:rsidTr="00A85BE8">
        <w:tc>
          <w:tcPr>
            <w:tcW w:w="5000" w:type="pct"/>
            <w:gridSpan w:val="6"/>
            <w:shd w:val="clear" w:color="auto" w:fill="auto"/>
          </w:tcPr>
          <w:p w:rsidR="00A85BE8" w:rsidRPr="00334DCF" w:rsidRDefault="00A85BE8" w:rsidP="00A85BE8">
            <w:pPr>
              <w:spacing w:after="0" w:line="240" w:lineRule="auto"/>
              <w:rPr>
                <w:b/>
              </w:rPr>
            </w:pPr>
            <w:r w:rsidRPr="00334DCF">
              <w:rPr>
                <w:b/>
              </w:rPr>
              <w:t>Skizze Arbeitsplatz / Unterrichtsbetrieb</w:t>
            </w:r>
          </w:p>
        </w:tc>
      </w:tr>
      <w:tr w:rsidR="00EE5FC1" w:rsidRPr="00334DCF" w:rsidTr="00A85BE8">
        <w:tc>
          <w:tcPr>
            <w:tcW w:w="2500" w:type="pct"/>
            <w:gridSpan w:val="2"/>
            <w:shd w:val="clear" w:color="auto" w:fill="auto"/>
          </w:tcPr>
          <w:p w:rsidR="00EE5FC1" w:rsidRPr="00334DCF" w:rsidRDefault="00737A08" w:rsidP="00334DCF">
            <w:pPr>
              <w:spacing w:before="120" w:after="0" w:line="240" w:lineRule="auto"/>
            </w:pPr>
            <w:r w:rsidRPr="00334DCF">
              <w:rPr>
                <w:rFonts w:cs="Arial"/>
                <w:b/>
                <w:color w:val="FF0000"/>
              </w:rPr>
              <w:t>P</w:t>
            </w:r>
            <w:r w:rsidRPr="00334DCF">
              <w:rPr>
                <w:rFonts w:cs="Arial"/>
                <w:b/>
              </w:rPr>
              <w:t>ITT</w:t>
            </w:r>
            <w:r w:rsidR="008F38BA">
              <w:rPr>
                <w:noProof/>
                <w:lang w:eastAsia="de-CH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135255</wp:posOffset>
                  </wp:positionV>
                  <wp:extent cx="1265555" cy="1265555"/>
                  <wp:effectExtent l="19050" t="0" r="0" b="0"/>
                  <wp:wrapNone/>
                  <wp:docPr id="10" name="Grafik 6" descr="Beschreibung: http://www.bonner-pc-service.de/medientechnik/images/flipchart%20l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eschreibung: http://www.bonner-pc-service.de/medientechnik/images/flipchart%20l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</w:tc>
        <w:tc>
          <w:tcPr>
            <w:tcW w:w="2500" w:type="pct"/>
            <w:gridSpan w:val="4"/>
            <w:vMerge w:val="restart"/>
            <w:shd w:val="clear" w:color="auto" w:fill="auto"/>
          </w:tcPr>
          <w:p w:rsidR="00EE5FC1" w:rsidRPr="00334DCF" w:rsidRDefault="00737A08" w:rsidP="00334DCF">
            <w:pPr>
              <w:spacing w:before="120" w:after="0" w:line="240" w:lineRule="auto"/>
            </w:pPr>
            <w:r w:rsidRPr="00334DCF">
              <w:rPr>
                <w:rFonts w:cs="Arial"/>
                <w:b/>
              </w:rPr>
              <w:t>PI</w:t>
            </w:r>
            <w:r w:rsidRPr="00334DCF">
              <w:rPr>
                <w:rFonts w:cs="Arial"/>
                <w:b/>
                <w:color w:val="FF0000"/>
              </w:rPr>
              <w:t>T</w:t>
            </w:r>
            <w:r w:rsidRPr="00334DCF">
              <w:rPr>
                <w:rFonts w:cs="Arial"/>
                <w:b/>
              </w:rPr>
              <w:t>T</w:t>
            </w:r>
          </w:p>
          <w:p w:rsidR="00EE5FC1" w:rsidRPr="00334DCF" w:rsidRDefault="00EE5FC1" w:rsidP="00334DCF">
            <w:pPr>
              <w:spacing w:after="0" w:line="240" w:lineRule="auto"/>
              <w:jc w:val="right"/>
            </w:pPr>
          </w:p>
          <w:p w:rsidR="00EE5FC1" w:rsidRDefault="00EE5FC1" w:rsidP="00334DCF">
            <w:pPr>
              <w:spacing w:after="0" w:line="240" w:lineRule="auto"/>
              <w:rPr>
                <w:b/>
                <w:color w:val="4F81BD"/>
                <w:sz w:val="18"/>
                <w:szCs w:val="18"/>
              </w:rPr>
            </w:pPr>
          </w:p>
          <w:p w:rsidR="000B7833" w:rsidRDefault="000B7833" w:rsidP="00334DCF">
            <w:pPr>
              <w:spacing w:after="0" w:line="240" w:lineRule="auto"/>
              <w:rPr>
                <w:b/>
                <w:color w:val="4F81BD"/>
                <w:sz w:val="18"/>
                <w:szCs w:val="18"/>
              </w:rPr>
            </w:pPr>
          </w:p>
          <w:p w:rsidR="000B7833" w:rsidRDefault="000B7833" w:rsidP="00334DCF">
            <w:pPr>
              <w:spacing w:after="0" w:line="240" w:lineRule="auto"/>
              <w:rPr>
                <w:b/>
                <w:color w:val="4F81BD"/>
                <w:sz w:val="18"/>
                <w:szCs w:val="18"/>
              </w:rPr>
            </w:pPr>
          </w:p>
          <w:p w:rsidR="000B7833" w:rsidRDefault="000B7833" w:rsidP="00334DCF">
            <w:pPr>
              <w:spacing w:after="0" w:line="240" w:lineRule="auto"/>
              <w:rPr>
                <w:b/>
                <w:color w:val="4F81BD"/>
                <w:sz w:val="18"/>
                <w:szCs w:val="18"/>
              </w:rPr>
            </w:pPr>
          </w:p>
          <w:p w:rsidR="000B7833" w:rsidRDefault="000B7833" w:rsidP="00334DCF">
            <w:pPr>
              <w:spacing w:after="0" w:line="240" w:lineRule="auto"/>
              <w:rPr>
                <w:b/>
                <w:color w:val="4F81BD"/>
                <w:sz w:val="18"/>
                <w:szCs w:val="18"/>
              </w:rPr>
            </w:pPr>
          </w:p>
          <w:p w:rsidR="000B7833" w:rsidRPr="00334DCF" w:rsidRDefault="000B7833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</w:tc>
      </w:tr>
      <w:tr w:rsidR="00EE5FC1" w:rsidRPr="00334DCF" w:rsidTr="00A85BE8">
        <w:trPr>
          <w:trHeight w:val="255"/>
        </w:trPr>
        <w:tc>
          <w:tcPr>
            <w:tcW w:w="2500" w:type="pct"/>
            <w:gridSpan w:val="2"/>
            <w:vMerge w:val="restart"/>
            <w:shd w:val="clear" w:color="auto" w:fill="auto"/>
          </w:tcPr>
          <w:p w:rsidR="00EE5FC1" w:rsidRPr="00334DCF" w:rsidRDefault="00737A08" w:rsidP="00334DCF">
            <w:pPr>
              <w:spacing w:before="120" w:after="0" w:line="240" w:lineRule="auto"/>
            </w:pPr>
            <w:r w:rsidRPr="00334DCF">
              <w:rPr>
                <w:rFonts w:cs="Arial"/>
                <w:b/>
              </w:rPr>
              <w:t>P</w:t>
            </w:r>
            <w:r w:rsidRPr="00334DCF">
              <w:rPr>
                <w:rFonts w:cs="Arial"/>
                <w:b/>
                <w:color w:val="FF0000"/>
              </w:rPr>
              <w:t>I</w:t>
            </w:r>
            <w:r w:rsidRPr="00334DCF">
              <w:rPr>
                <w:rFonts w:cs="Arial"/>
                <w:b/>
              </w:rPr>
              <w:t>TT</w:t>
            </w: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6C5AE3" w:rsidP="006C5AE3">
            <w:pPr>
              <w:tabs>
                <w:tab w:val="left" w:pos="3180"/>
              </w:tabs>
              <w:spacing w:after="0" w:line="240" w:lineRule="auto"/>
            </w:pPr>
            <w:r>
              <w:tab/>
            </w: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Default="00EE5FC1" w:rsidP="00334DCF">
            <w:pPr>
              <w:spacing w:after="0" w:line="240" w:lineRule="auto"/>
            </w:pPr>
          </w:p>
          <w:p w:rsidR="00C31356" w:rsidRDefault="00C31356" w:rsidP="00334DCF">
            <w:pPr>
              <w:spacing w:after="0" w:line="240" w:lineRule="auto"/>
            </w:pPr>
          </w:p>
          <w:p w:rsidR="00C31356" w:rsidRDefault="00C31356" w:rsidP="00334DCF">
            <w:pPr>
              <w:spacing w:after="0" w:line="240" w:lineRule="auto"/>
            </w:pPr>
          </w:p>
          <w:p w:rsidR="00C31356" w:rsidRPr="00334DCF" w:rsidRDefault="00BA36D1" w:rsidP="00334DCF">
            <w:pPr>
              <w:spacing w:after="0" w:line="240" w:lineRule="auto"/>
            </w:pPr>
            <w:r>
              <w:rPr>
                <w:rFonts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29210</wp:posOffset>
                      </wp:positionV>
                      <wp:extent cx="375920" cy="276860"/>
                      <wp:effectExtent l="0" t="0" r="5080" b="889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486B" id="Rectangle 36" o:spid="_x0000_s1026" style="position:absolute;margin-left:108.55pt;margin-top:2.3pt;width:29.6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" strokecolor="white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29210</wp:posOffset>
                      </wp:positionV>
                      <wp:extent cx="375920" cy="276860"/>
                      <wp:effectExtent l="0" t="0" r="5080" b="8890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95B37" id="Rectangle 35" o:spid="_x0000_s1026" style="position:absolute;margin-left:215.4pt;margin-top:2.3pt;width:29.6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" strokecolor="white"/>
                  </w:pict>
                </mc:Fallback>
              </mc:AlternateContent>
            </w:r>
          </w:p>
          <w:p w:rsidR="00EE5FC1" w:rsidRPr="00334DCF" w:rsidRDefault="00BA36D1" w:rsidP="00334DCF">
            <w:pPr>
              <w:spacing w:after="0" w:line="240" w:lineRule="auto"/>
            </w:pPr>
            <w:r>
              <w:rPr>
                <w:rFonts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126365</wp:posOffset>
                      </wp:positionV>
                      <wp:extent cx="263525" cy="104775"/>
                      <wp:effectExtent l="5715" t="13970" r="6985" b="508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A56C" id="Rectangle 45" o:spid="_x0000_s1026" style="position:absolute;margin-left:229.35pt;margin-top:9.95pt;width:20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" strokecolor="white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126365</wp:posOffset>
                      </wp:positionV>
                      <wp:extent cx="263525" cy="104775"/>
                      <wp:effectExtent l="9525" t="13970" r="12700" b="5080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ADFC" id="Rectangle 44" o:spid="_x0000_s1026" style="position:absolute;margin-left:126.9pt;margin-top:9.95pt;width:20.7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" strokecolor="white"/>
                  </w:pict>
                </mc:Fallback>
              </mc:AlternateContent>
            </w: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</w:pPr>
          </w:p>
          <w:p w:rsidR="00EE5FC1" w:rsidRPr="00334DCF" w:rsidRDefault="00EE5FC1" w:rsidP="00334DCF">
            <w:pPr>
              <w:spacing w:after="0" w:line="240" w:lineRule="auto"/>
              <w:rPr>
                <w:noProof/>
                <w:lang w:eastAsia="de-CH"/>
              </w:rPr>
            </w:pPr>
          </w:p>
          <w:p w:rsidR="00EE5FC1" w:rsidRDefault="00EE5FC1" w:rsidP="00334DCF">
            <w:pPr>
              <w:spacing w:after="0" w:line="240" w:lineRule="auto"/>
              <w:rPr>
                <w:noProof/>
                <w:lang w:eastAsia="de-CH"/>
              </w:rPr>
            </w:pPr>
          </w:p>
          <w:p w:rsidR="00020403" w:rsidRPr="00334DCF" w:rsidRDefault="00020403" w:rsidP="00334DCF">
            <w:pPr>
              <w:spacing w:after="0" w:line="240" w:lineRule="auto"/>
              <w:rPr>
                <w:noProof/>
                <w:lang w:eastAsia="de-CH"/>
              </w:rPr>
            </w:pPr>
          </w:p>
          <w:p w:rsidR="00EE5FC1" w:rsidRPr="00334DCF" w:rsidRDefault="00EE5FC1" w:rsidP="00334DCF">
            <w:pPr>
              <w:spacing w:after="0" w:line="240" w:lineRule="auto"/>
            </w:pPr>
          </w:p>
        </w:tc>
        <w:tc>
          <w:tcPr>
            <w:tcW w:w="2500" w:type="pct"/>
            <w:gridSpan w:val="4"/>
            <w:vMerge/>
            <w:shd w:val="clear" w:color="auto" w:fill="auto"/>
          </w:tcPr>
          <w:p w:rsidR="00EE5FC1" w:rsidRPr="00334DCF" w:rsidRDefault="00EE5FC1" w:rsidP="00334DCF">
            <w:pPr>
              <w:spacing w:after="0" w:line="240" w:lineRule="auto"/>
            </w:pPr>
          </w:p>
        </w:tc>
      </w:tr>
      <w:tr w:rsidR="00EE5FC1" w:rsidRPr="00334DCF" w:rsidTr="00A85BE8">
        <w:tc>
          <w:tcPr>
            <w:tcW w:w="2500" w:type="pct"/>
            <w:gridSpan w:val="2"/>
            <w:vMerge/>
            <w:shd w:val="clear" w:color="auto" w:fill="auto"/>
          </w:tcPr>
          <w:p w:rsidR="00EE5FC1" w:rsidRPr="00334DCF" w:rsidRDefault="00EE5FC1" w:rsidP="00334DCF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2500" w:type="pct"/>
            <w:gridSpan w:val="4"/>
            <w:shd w:val="clear" w:color="auto" w:fill="auto"/>
          </w:tcPr>
          <w:p w:rsidR="00EE5FC1" w:rsidRDefault="00737A08" w:rsidP="00334DCF">
            <w:pPr>
              <w:spacing w:before="120" w:after="0" w:line="240" w:lineRule="auto"/>
            </w:pPr>
            <w:r w:rsidRPr="00334DCF">
              <w:rPr>
                <w:rFonts w:cs="Arial"/>
                <w:b/>
              </w:rPr>
              <w:t>PIT</w:t>
            </w:r>
            <w:r w:rsidRPr="00334DCF">
              <w:rPr>
                <w:rFonts w:cs="Arial"/>
                <w:b/>
                <w:color w:val="FF0000"/>
              </w:rPr>
              <w:t>T</w:t>
            </w:r>
          </w:p>
          <w:p w:rsidR="00AD32F9" w:rsidRPr="00AD32F9" w:rsidRDefault="008F38BA" w:rsidP="00C3418B">
            <w:pPr>
              <w:tabs>
                <w:tab w:val="left" w:pos="743"/>
              </w:tabs>
              <w:spacing w:before="120" w:after="0" w:line="240" w:lineRule="auto"/>
              <w:rPr>
                <w:b/>
                <w:color w:val="4F81BD"/>
                <w:sz w:val="18"/>
                <w:szCs w:val="1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558800</wp:posOffset>
                  </wp:positionV>
                  <wp:extent cx="381000" cy="361950"/>
                  <wp:effectExtent l="19050" t="0" r="0" b="0"/>
                  <wp:wrapNone/>
                  <wp:docPr id="8" name="Bild 23" descr="Origina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Origina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491490</wp:posOffset>
                  </wp:positionV>
                  <wp:extent cx="491490" cy="491490"/>
                  <wp:effectExtent l="19050" t="0" r="3810" b="0"/>
                  <wp:wrapTight wrapText="bothSides">
                    <wp:wrapPolygon edited="0">
                      <wp:start x="7535" y="0"/>
                      <wp:lineTo x="-837" y="837"/>
                      <wp:lineTo x="-837" y="6698"/>
                      <wp:lineTo x="7535" y="20930"/>
                      <wp:lineTo x="8372" y="20930"/>
                      <wp:lineTo x="14233" y="20930"/>
                      <wp:lineTo x="15070" y="20930"/>
                      <wp:lineTo x="21767" y="14233"/>
                      <wp:lineTo x="21767" y="10047"/>
                      <wp:lineTo x="20093" y="0"/>
                      <wp:lineTo x="7535" y="0"/>
                    </wp:wrapPolygon>
                  </wp:wrapTight>
                  <wp:docPr id="7" name="Bild 22" descr="Grafik_Form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Grafik_Form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491490</wp:posOffset>
                  </wp:positionV>
                  <wp:extent cx="401955" cy="408305"/>
                  <wp:effectExtent l="19050" t="0" r="0" b="0"/>
                  <wp:wrapNone/>
                  <wp:docPr id="6" name="Grafik 31" descr="Beschreibung: http://www.torindiegalaxien.de/grafiken/seitenbilder/deko/lichtbirne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Beschreibung: http://www.torindiegalaxien.de/grafiken/seitenbilder/deko/lichtbirne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418B">
              <w:rPr>
                <w:b/>
                <w:color w:val="4F81BD"/>
                <w:sz w:val="18"/>
                <w:szCs w:val="18"/>
              </w:rPr>
              <w:tab/>
            </w:r>
            <w:r w:rsidR="00AD32F9" w:rsidRPr="00AD32F9">
              <w:rPr>
                <w:b/>
                <w:color w:val="4F81BD"/>
                <w:sz w:val="18"/>
                <w:szCs w:val="18"/>
              </w:rPr>
              <w:t>Auswertung d</w:t>
            </w:r>
            <w:r w:rsidR="00C3418B">
              <w:rPr>
                <w:b/>
                <w:color w:val="4F81BD"/>
                <w:sz w:val="18"/>
                <w:szCs w:val="18"/>
              </w:rPr>
              <w:t>er Lektion</w:t>
            </w:r>
          </w:p>
        </w:tc>
      </w:tr>
      <w:tr w:rsidR="003B7CD0" w:rsidRPr="00D41353" w:rsidTr="00A85BE8">
        <w:tc>
          <w:tcPr>
            <w:tcW w:w="304" w:type="pct"/>
            <w:shd w:val="clear" w:color="auto" w:fill="auto"/>
            <w:vAlign w:val="center"/>
          </w:tcPr>
          <w:p w:rsidR="003B7CD0" w:rsidRPr="00D41353" w:rsidRDefault="00EE5FC1" w:rsidP="00062056">
            <w:pPr>
              <w:rPr>
                <w:b/>
              </w:rPr>
            </w:pPr>
            <w:r>
              <w:lastRenderedPageBreak/>
              <w:br w:type="page"/>
            </w:r>
            <w:r w:rsidR="003B7CD0" w:rsidRPr="00D41353">
              <w:rPr>
                <w:b/>
              </w:rPr>
              <w:t>Zeit</w:t>
            </w:r>
          </w:p>
        </w:tc>
        <w:tc>
          <w:tcPr>
            <w:tcW w:w="2647" w:type="pct"/>
            <w:gridSpan w:val="2"/>
            <w:shd w:val="clear" w:color="auto" w:fill="auto"/>
            <w:vAlign w:val="center"/>
          </w:tcPr>
          <w:p w:rsidR="003B7CD0" w:rsidRPr="00D41353" w:rsidRDefault="003B7CD0" w:rsidP="00062056">
            <w:pPr>
              <w:rPr>
                <w:b/>
              </w:rPr>
            </w:pPr>
            <w:r w:rsidRPr="00D41353">
              <w:rPr>
                <w:b/>
              </w:rPr>
              <w:t>Inhaltsverzeichnis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7CD0" w:rsidRPr="00D41353" w:rsidRDefault="003B7CD0" w:rsidP="00062056">
            <w:pPr>
              <w:jc w:val="center"/>
              <w:rPr>
                <w:b/>
              </w:rPr>
            </w:pPr>
            <w:r w:rsidRPr="00D41353">
              <w:rPr>
                <w:b/>
              </w:rPr>
              <w:t>Methodik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3B7CD0" w:rsidRPr="00D41353" w:rsidRDefault="003B7CD0" w:rsidP="00062056">
            <w:pPr>
              <w:jc w:val="center"/>
              <w:rPr>
                <w:b/>
              </w:rPr>
            </w:pPr>
            <w:r w:rsidRPr="00D41353">
              <w:rPr>
                <w:rFonts w:cs="Arial"/>
                <w:spacing w:val="-6"/>
                <w:sz w:val="56"/>
              </w:rPr>
              <w:sym w:font="Wingdings" w:char="F026"/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B7CD0" w:rsidRPr="00D41353" w:rsidRDefault="003B7CD0" w:rsidP="00062056">
            <w:pPr>
              <w:jc w:val="center"/>
              <w:rPr>
                <w:b/>
              </w:rPr>
            </w:pPr>
            <w:r w:rsidRPr="00D41353">
              <w:rPr>
                <w:b/>
              </w:rPr>
              <w:t>Phase</w:t>
            </w:r>
          </w:p>
        </w:tc>
      </w:tr>
      <w:tr w:rsidR="00D578EC" w:rsidTr="00A85BE8">
        <w:tc>
          <w:tcPr>
            <w:tcW w:w="304" w:type="pct"/>
            <w:shd w:val="clear" w:color="auto" w:fill="auto"/>
          </w:tcPr>
          <w:p w:rsidR="00D578EC" w:rsidRDefault="00D578EC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D578EC" w:rsidRDefault="00D578EC" w:rsidP="000B7833">
            <w:pPr>
              <w:spacing w:after="120"/>
            </w:pPr>
            <w:r>
              <w:t xml:space="preserve">Begrüssung zum Thema </w:t>
            </w:r>
          </w:p>
        </w:tc>
        <w:tc>
          <w:tcPr>
            <w:tcW w:w="658" w:type="pct"/>
            <w:shd w:val="clear" w:color="auto" w:fill="auto"/>
          </w:tcPr>
          <w:p w:rsidR="00D578EC" w:rsidRDefault="00D578EC" w:rsidP="00C31356">
            <w:pPr>
              <w:spacing w:after="120"/>
              <w:jc w:val="center"/>
            </w:pPr>
            <w:r>
              <w:t>VO/KA/TH</w:t>
            </w:r>
          </w:p>
        </w:tc>
        <w:tc>
          <w:tcPr>
            <w:tcW w:w="996" w:type="pct"/>
            <w:shd w:val="clear" w:color="auto" w:fill="auto"/>
          </w:tcPr>
          <w:p w:rsidR="00D578EC" w:rsidRDefault="00D578EC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D578EC" w:rsidRDefault="00D578EC">
            <w:pPr>
              <w:spacing w:after="0"/>
              <w:jc w:val="center"/>
            </w:pPr>
            <w:r>
              <w:rPr>
                <w:rFonts w:cs="Arial"/>
                <w:b/>
                <w:color w:val="FF0000"/>
              </w:rPr>
              <w:t>P</w:t>
            </w:r>
            <w:r>
              <w:rPr>
                <w:rFonts w:cs="Arial"/>
                <w:b/>
              </w:rPr>
              <w:t>ITT</w:t>
            </w:r>
          </w:p>
        </w:tc>
      </w:tr>
      <w:tr w:rsidR="00D578EC" w:rsidTr="00A85BE8">
        <w:tc>
          <w:tcPr>
            <w:tcW w:w="304" w:type="pct"/>
            <w:shd w:val="clear" w:color="auto" w:fill="auto"/>
          </w:tcPr>
          <w:p w:rsidR="00D578EC" w:rsidRPr="00213373" w:rsidRDefault="00D578EC" w:rsidP="00C31356">
            <w:pPr>
              <w:spacing w:after="120"/>
              <w:jc w:val="center"/>
            </w:pPr>
            <w:r w:rsidRPr="00213373">
              <w:t>*</w:t>
            </w:r>
          </w:p>
        </w:tc>
        <w:tc>
          <w:tcPr>
            <w:tcW w:w="2647" w:type="pct"/>
            <w:gridSpan w:val="2"/>
            <w:shd w:val="clear" w:color="auto" w:fill="auto"/>
          </w:tcPr>
          <w:p w:rsidR="00D578EC" w:rsidRPr="00213373" w:rsidRDefault="00D578EC" w:rsidP="00C31356">
            <w:pPr>
              <w:spacing w:after="120"/>
            </w:pPr>
            <w:r w:rsidRPr="00213373">
              <w:t>Vorstellungsrunde Instruktor &amp; Teilnehmer</w:t>
            </w:r>
          </w:p>
        </w:tc>
        <w:tc>
          <w:tcPr>
            <w:tcW w:w="658" w:type="pct"/>
            <w:shd w:val="clear" w:color="auto" w:fill="auto"/>
          </w:tcPr>
          <w:p w:rsidR="00D578EC" w:rsidRPr="00213373" w:rsidRDefault="00D578EC" w:rsidP="00C31356">
            <w:pPr>
              <w:spacing w:after="120"/>
              <w:jc w:val="center"/>
            </w:pPr>
            <w:r w:rsidRPr="00213373">
              <w:t>LG/KA/PRA</w:t>
            </w:r>
          </w:p>
        </w:tc>
        <w:tc>
          <w:tcPr>
            <w:tcW w:w="996" w:type="pct"/>
            <w:shd w:val="clear" w:color="auto" w:fill="auto"/>
          </w:tcPr>
          <w:p w:rsidR="00D578EC" w:rsidRPr="00213373" w:rsidRDefault="00D578EC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D578EC" w:rsidRDefault="00D578EC">
            <w:pPr>
              <w:spacing w:after="0"/>
              <w:jc w:val="center"/>
            </w:pPr>
            <w:r>
              <w:rPr>
                <w:rFonts w:cs="Arial"/>
                <w:b/>
                <w:color w:val="FF0000"/>
              </w:rPr>
              <w:t>P</w:t>
            </w:r>
            <w:r>
              <w:rPr>
                <w:rFonts w:cs="Arial"/>
                <w:b/>
              </w:rPr>
              <w:t>ITT</w:t>
            </w:r>
          </w:p>
        </w:tc>
      </w:tr>
      <w:tr w:rsidR="00D578EC" w:rsidTr="00A85BE8">
        <w:tc>
          <w:tcPr>
            <w:tcW w:w="304" w:type="pct"/>
            <w:shd w:val="clear" w:color="auto" w:fill="auto"/>
          </w:tcPr>
          <w:p w:rsidR="00D578EC" w:rsidRDefault="00D578EC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D578EC" w:rsidRDefault="00D578EC" w:rsidP="00C31356">
            <w:pPr>
              <w:spacing w:after="120"/>
            </w:pPr>
            <w:r>
              <w:t>Ablauf der Lektion bekanntgeben (inkl. Zeitplan)</w:t>
            </w:r>
          </w:p>
        </w:tc>
        <w:tc>
          <w:tcPr>
            <w:tcW w:w="658" w:type="pct"/>
            <w:shd w:val="clear" w:color="auto" w:fill="auto"/>
          </w:tcPr>
          <w:p w:rsidR="00D578EC" w:rsidRDefault="00D578EC" w:rsidP="00C31356">
            <w:pPr>
              <w:spacing w:after="120"/>
              <w:jc w:val="center"/>
            </w:pPr>
            <w:r>
              <w:t>VO/KA/TH</w:t>
            </w:r>
          </w:p>
        </w:tc>
        <w:tc>
          <w:tcPr>
            <w:tcW w:w="996" w:type="pct"/>
            <w:shd w:val="clear" w:color="auto" w:fill="auto"/>
          </w:tcPr>
          <w:p w:rsidR="00D578EC" w:rsidRDefault="00D578EC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D578EC" w:rsidRDefault="00D578EC">
            <w:pPr>
              <w:spacing w:after="0"/>
              <w:jc w:val="center"/>
            </w:pPr>
            <w:r>
              <w:rPr>
                <w:rFonts w:cs="Arial"/>
                <w:b/>
                <w:color w:val="FF0000"/>
              </w:rPr>
              <w:t>P</w:t>
            </w:r>
            <w:r>
              <w:rPr>
                <w:rFonts w:cs="Arial"/>
                <w:b/>
              </w:rPr>
              <w:t>ITT</w:t>
            </w:r>
          </w:p>
        </w:tc>
      </w:tr>
      <w:tr w:rsidR="00535241" w:rsidTr="00A85BE8">
        <w:tc>
          <w:tcPr>
            <w:tcW w:w="304" w:type="pct"/>
            <w:shd w:val="clear" w:color="auto" w:fill="auto"/>
          </w:tcPr>
          <w:p w:rsidR="00535241" w:rsidRDefault="00535241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535241" w:rsidRDefault="00535241" w:rsidP="00C31356">
            <w:pPr>
              <w:spacing w:after="120"/>
            </w:pPr>
            <w:r>
              <w:t>Einführung in das Thema</w:t>
            </w:r>
          </w:p>
        </w:tc>
        <w:tc>
          <w:tcPr>
            <w:tcW w:w="658" w:type="pct"/>
            <w:shd w:val="clear" w:color="auto" w:fill="auto"/>
          </w:tcPr>
          <w:p w:rsidR="00535241" w:rsidRDefault="00535241" w:rsidP="00C31356">
            <w:pPr>
              <w:spacing w:after="120"/>
              <w:jc w:val="center"/>
            </w:pPr>
            <w:r>
              <w:t>VO/KA/TH</w:t>
            </w:r>
          </w:p>
        </w:tc>
        <w:tc>
          <w:tcPr>
            <w:tcW w:w="996" w:type="pct"/>
            <w:shd w:val="clear" w:color="auto" w:fill="auto"/>
          </w:tcPr>
          <w:p w:rsidR="00535241" w:rsidRDefault="00535241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535241" w:rsidRPr="003B7CD0" w:rsidRDefault="00535241" w:rsidP="00C31356">
            <w:pPr>
              <w:spacing w:after="120"/>
              <w:jc w:val="center"/>
            </w:pPr>
            <w:r w:rsidRPr="00D41353">
              <w:rPr>
                <w:rFonts w:cs="Arial"/>
                <w:b/>
                <w:color w:val="FF0000"/>
              </w:rPr>
              <w:t>P</w:t>
            </w:r>
            <w:r w:rsidRPr="00D41353">
              <w:rPr>
                <w:rFonts w:cs="Arial"/>
                <w:b/>
              </w:rPr>
              <w:t>ITT</w:t>
            </w:r>
          </w:p>
        </w:tc>
      </w:tr>
      <w:tr w:rsidR="00535241" w:rsidTr="00A85BE8">
        <w:tc>
          <w:tcPr>
            <w:tcW w:w="304" w:type="pct"/>
            <w:shd w:val="clear" w:color="auto" w:fill="auto"/>
          </w:tcPr>
          <w:p w:rsidR="00535241" w:rsidRDefault="00535241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535241" w:rsidRDefault="00535241" w:rsidP="00C31356">
            <w:pPr>
              <w:spacing w:after="120"/>
            </w:pPr>
            <w:r>
              <w:t>Lernziele bekannt geben</w:t>
            </w:r>
          </w:p>
        </w:tc>
        <w:tc>
          <w:tcPr>
            <w:tcW w:w="658" w:type="pct"/>
            <w:shd w:val="clear" w:color="auto" w:fill="auto"/>
          </w:tcPr>
          <w:p w:rsidR="00535241" w:rsidRDefault="00535241" w:rsidP="00C31356">
            <w:pPr>
              <w:spacing w:after="120"/>
              <w:jc w:val="center"/>
            </w:pPr>
            <w:r>
              <w:t>VO/KA/TH</w:t>
            </w:r>
          </w:p>
        </w:tc>
        <w:tc>
          <w:tcPr>
            <w:tcW w:w="996" w:type="pct"/>
            <w:shd w:val="clear" w:color="auto" w:fill="auto"/>
          </w:tcPr>
          <w:p w:rsidR="00535241" w:rsidRDefault="007034EB" w:rsidP="00C31356">
            <w:pPr>
              <w:pStyle w:val="Listenabsatz"/>
              <w:spacing w:after="0" w:line="240" w:lineRule="auto"/>
              <w:ind w:left="0"/>
              <w:jc w:val="center"/>
            </w:pPr>
            <w:r>
              <w:t xml:space="preserve">Mini </w:t>
            </w:r>
            <w:r w:rsidRPr="00334DCF">
              <w:t>Flip-Chart</w:t>
            </w:r>
            <w:r w:rsidR="0052650E">
              <w:t>,</w:t>
            </w:r>
          </w:p>
          <w:p w:rsidR="0052650E" w:rsidRDefault="0052650E" w:rsidP="00C31356">
            <w:pPr>
              <w:pStyle w:val="Listenabsatz"/>
              <w:spacing w:after="0" w:line="240" w:lineRule="auto"/>
              <w:ind w:left="0"/>
              <w:jc w:val="center"/>
            </w:pPr>
            <w:r>
              <w:t>evtl. Bildmaterial</w:t>
            </w:r>
          </w:p>
        </w:tc>
        <w:tc>
          <w:tcPr>
            <w:tcW w:w="395" w:type="pct"/>
            <w:shd w:val="clear" w:color="auto" w:fill="auto"/>
          </w:tcPr>
          <w:p w:rsidR="00535241" w:rsidRDefault="00535241" w:rsidP="00C31356">
            <w:pPr>
              <w:spacing w:after="120"/>
              <w:jc w:val="center"/>
            </w:pPr>
            <w:r w:rsidRPr="00D41353">
              <w:rPr>
                <w:rFonts w:cs="Arial"/>
                <w:b/>
                <w:color w:val="FF0000"/>
              </w:rPr>
              <w:t>P</w:t>
            </w:r>
            <w:r w:rsidRPr="00D41353">
              <w:rPr>
                <w:rFonts w:cs="Arial"/>
                <w:b/>
              </w:rPr>
              <w:t>ITT</w:t>
            </w:r>
          </w:p>
        </w:tc>
      </w:tr>
      <w:tr w:rsidR="0061274B" w:rsidTr="00A85BE8">
        <w:tc>
          <w:tcPr>
            <w:tcW w:w="304" w:type="pct"/>
            <w:shd w:val="clear" w:color="auto" w:fill="auto"/>
          </w:tcPr>
          <w:p w:rsidR="0061274B" w:rsidRDefault="0061274B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61274B" w:rsidRDefault="0061274B" w:rsidP="00C31356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61274B" w:rsidRDefault="0061274B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61274B" w:rsidRDefault="0061274B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61274B" w:rsidRPr="00D41353" w:rsidRDefault="0061274B" w:rsidP="00C31356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Default="00C43FD0" w:rsidP="00F025DE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604312" w:rsidRDefault="00C43FD0" w:rsidP="00AC4DEB">
            <w:pPr>
              <w:spacing w:after="120"/>
              <w:jc w:val="center"/>
            </w:pPr>
            <w:r>
              <w:rPr>
                <w:rFonts w:cs="Arial"/>
                <w:b/>
              </w:rPr>
              <w:t>P</w:t>
            </w:r>
            <w:r>
              <w:rPr>
                <w:rFonts w:cs="Arial"/>
                <w:b/>
                <w:color w:val="FF0000"/>
              </w:rPr>
              <w:t>I</w:t>
            </w:r>
            <w:r w:rsidRPr="00D41353">
              <w:rPr>
                <w:rFonts w:cs="Arial"/>
                <w:b/>
              </w:rPr>
              <w:t>TT</w:t>
            </w: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Default="00C43FD0" w:rsidP="00C31356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D41353" w:rsidRDefault="00C43FD0" w:rsidP="00C31356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C43FD0" w:rsidRPr="00604312" w:rsidTr="00A85BE8">
        <w:tc>
          <w:tcPr>
            <w:tcW w:w="304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Pr="00604312" w:rsidRDefault="00C43FD0" w:rsidP="00C31356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</w:tr>
      <w:tr w:rsidR="000569C8" w:rsidRPr="00604312" w:rsidTr="00A85BE8">
        <w:tc>
          <w:tcPr>
            <w:tcW w:w="304" w:type="pct"/>
            <w:shd w:val="clear" w:color="auto" w:fill="auto"/>
          </w:tcPr>
          <w:p w:rsidR="000569C8" w:rsidRPr="00604312" w:rsidRDefault="000569C8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0569C8" w:rsidRPr="00604312" w:rsidRDefault="000569C8" w:rsidP="000569C8">
            <w:pPr>
              <w:spacing w:after="0"/>
            </w:pPr>
            <w:r>
              <w:t xml:space="preserve">Abgabe </w:t>
            </w:r>
            <w:proofErr w:type="spellStart"/>
            <w:r>
              <w:t>Mäppli</w:t>
            </w:r>
            <w:proofErr w:type="spellEnd"/>
            <w:r>
              <w:t xml:space="preserve"> </w:t>
            </w:r>
            <w:r w:rsidRPr="00604312">
              <w:t xml:space="preserve">Selbststudium </w:t>
            </w:r>
            <w:r>
              <w:t>und „Aufträge Selbststudium“ (</w:t>
            </w:r>
            <w:proofErr w:type="spellStart"/>
            <w:r>
              <w:t>Mäppli</w:t>
            </w:r>
            <w:proofErr w:type="spellEnd"/>
            <w:r>
              <w:t xml:space="preserve"> gem. „Aufträge Selbststudium“)</w:t>
            </w:r>
          </w:p>
        </w:tc>
        <w:tc>
          <w:tcPr>
            <w:tcW w:w="658" w:type="pct"/>
            <w:shd w:val="clear" w:color="auto" w:fill="auto"/>
          </w:tcPr>
          <w:p w:rsidR="000569C8" w:rsidRPr="00604312" w:rsidRDefault="000569C8" w:rsidP="000569C8">
            <w:pPr>
              <w:spacing w:after="0"/>
              <w:jc w:val="center"/>
            </w:pPr>
            <w:r w:rsidRPr="00604312">
              <w:t>VO/KA/</w:t>
            </w:r>
            <w:r>
              <w:t>PRA</w:t>
            </w:r>
          </w:p>
        </w:tc>
        <w:tc>
          <w:tcPr>
            <w:tcW w:w="996" w:type="pct"/>
            <w:shd w:val="clear" w:color="auto" w:fill="auto"/>
          </w:tcPr>
          <w:p w:rsidR="000569C8" w:rsidRDefault="000569C8" w:rsidP="000569C8">
            <w:pPr>
              <w:spacing w:after="0"/>
              <w:jc w:val="center"/>
            </w:pPr>
            <w:proofErr w:type="spellStart"/>
            <w:r>
              <w:t>Mäppli</w:t>
            </w:r>
            <w:proofErr w:type="spellEnd"/>
            <w:r>
              <w:t xml:space="preserve">/Aufträge </w:t>
            </w:r>
            <w:proofErr w:type="spellStart"/>
            <w:r>
              <w:t>Selbststud</w:t>
            </w:r>
            <w:proofErr w:type="spellEnd"/>
            <w:r>
              <w:t>.</w:t>
            </w:r>
          </w:p>
        </w:tc>
        <w:tc>
          <w:tcPr>
            <w:tcW w:w="395" w:type="pct"/>
            <w:shd w:val="clear" w:color="auto" w:fill="auto"/>
          </w:tcPr>
          <w:p w:rsidR="000569C8" w:rsidRPr="00604312" w:rsidRDefault="000569C8" w:rsidP="00C31356">
            <w:pPr>
              <w:spacing w:after="120"/>
              <w:jc w:val="center"/>
            </w:pPr>
            <w:r>
              <w:rPr>
                <w:rFonts w:cs="Arial"/>
                <w:b/>
              </w:rPr>
              <w:t>P</w:t>
            </w:r>
            <w:r>
              <w:rPr>
                <w:rFonts w:cs="Arial"/>
                <w:b/>
                <w:color w:val="FF0000"/>
              </w:rPr>
              <w:t>I</w:t>
            </w:r>
            <w:r w:rsidRPr="00D41353">
              <w:rPr>
                <w:rFonts w:cs="Arial"/>
                <w:b/>
              </w:rPr>
              <w:t>TT</w:t>
            </w:r>
          </w:p>
        </w:tc>
      </w:tr>
      <w:tr w:rsidR="00C43FD0" w:rsidTr="0052650E">
        <w:trPr>
          <w:trHeight w:val="554"/>
        </w:trPr>
        <w:tc>
          <w:tcPr>
            <w:tcW w:w="304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Pr="00604312" w:rsidRDefault="00C43FD0" w:rsidP="00C31356">
            <w:pPr>
              <w:spacing w:after="0"/>
            </w:pPr>
            <w:r w:rsidRPr="00604312">
              <w:t xml:space="preserve">Selbststudium (Support </w:t>
            </w:r>
            <w:proofErr w:type="spellStart"/>
            <w:r w:rsidRPr="00604312">
              <w:t>Instr</w:t>
            </w:r>
            <w:proofErr w:type="spellEnd"/>
            <w:r w:rsidRPr="00604312">
              <w:t>.)</w:t>
            </w:r>
          </w:p>
        </w:tc>
        <w:tc>
          <w:tcPr>
            <w:tcW w:w="658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  <w:r w:rsidRPr="00604312">
              <w:t>SE/GA/TH</w:t>
            </w:r>
          </w:p>
        </w:tc>
        <w:tc>
          <w:tcPr>
            <w:tcW w:w="996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1613D7" w:rsidRDefault="00C43FD0" w:rsidP="00C31356">
            <w:pPr>
              <w:spacing w:after="120"/>
              <w:jc w:val="center"/>
              <w:rPr>
                <w:color w:val="808080"/>
              </w:rPr>
            </w:pPr>
            <w:r>
              <w:rPr>
                <w:rFonts w:cs="Arial"/>
                <w:b/>
              </w:rPr>
              <w:t>P</w:t>
            </w:r>
            <w:r>
              <w:rPr>
                <w:rFonts w:cs="Arial"/>
                <w:b/>
                <w:color w:val="FF0000"/>
              </w:rPr>
              <w:t>I</w:t>
            </w:r>
            <w:r w:rsidRPr="00D41353">
              <w:rPr>
                <w:rFonts w:cs="Arial"/>
                <w:b/>
              </w:rPr>
              <w:t>TT</w:t>
            </w: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Pr="00604312" w:rsidRDefault="00C43FD0" w:rsidP="00C31356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Pr="00604312" w:rsidRDefault="00C43FD0" w:rsidP="00C31356">
            <w:pPr>
              <w:spacing w:after="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1613D7" w:rsidRDefault="00C43FD0" w:rsidP="00C31356">
            <w:pPr>
              <w:spacing w:after="120"/>
              <w:jc w:val="center"/>
              <w:rPr>
                <w:color w:val="808080"/>
              </w:rPr>
            </w:pP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Pr="00213373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Pr="00213373" w:rsidRDefault="00C43FD0" w:rsidP="00C31356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C43FD0" w:rsidRPr="00213373" w:rsidRDefault="00C43FD0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Pr="00213373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1613D7" w:rsidRDefault="00C43FD0" w:rsidP="00C31356">
            <w:pPr>
              <w:spacing w:after="120"/>
              <w:jc w:val="center"/>
              <w:rPr>
                <w:color w:val="808080"/>
              </w:rPr>
            </w:pPr>
            <w:r>
              <w:rPr>
                <w:rFonts w:cs="Arial"/>
                <w:b/>
              </w:rPr>
              <w:t>P</w:t>
            </w:r>
            <w:r>
              <w:rPr>
                <w:rFonts w:cs="Arial"/>
                <w:b/>
                <w:color w:val="FF0000"/>
              </w:rPr>
              <w:t>I</w:t>
            </w:r>
            <w:r w:rsidRPr="00D41353">
              <w:rPr>
                <w:rFonts w:cs="Arial"/>
                <w:b/>
              </w:rPr>
              <w:t>TT</w:t>
            </w: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Pr="00604312" w:rsidRDefault="00C43FD0" w:rsidP="00C31356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1613D7" w:rsidRDefault="00C43FD0" w:rsidP="00C31356">
            <w:pPr>
              <w:spacing w:after="120"/>
              <w:jc w:val="center"/>
              <w:rPr>
                <w:color w:val="808080"/>
              </w:rPr>
            </w:pP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Pr="00604312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Pr="00604312" w:rsidRDefault="00C43FD0" w:rsidP="00F025DE">
            <w:pPr>
              <w:spacing w:after="0"/>
            </w:pPr>
          </w:p>
        </w:tc>
        <w:tc>
          <w:tcPr>
            <w:tcW w:w="658" w:type="pct"/>
            <w:shd w:val="clear" w:color="auto" w:fill="auto"/>
          </w:tcPr>
          <w:p w:rsidR="00C43FD0" w:rsidRPr="00604312" w:rsidRDefault="00C43FD0" w:rsidP="002E784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Pr="00604312" w:rsidRDefault="00C43FD0" w:rsidP="002E784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1613D7" w:rsidRDefault="00C43FD0" w:rsidP="00C31356">
            <w:pPr>
              <w:spacing w:after="120"/>
              <w:jc w:val="center"/>
              <w:rPr>
                <w:color w:val="808080"/>
              </w:rPr>
            </w:pP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Default="00C43FD0" w:rsidP="00C31356">
            <w:pPr>
              <w:spacing w:after="120"/>
            </w:pPr>
          </w:p>
        </w:tc>
        <w:tc>
          <w:tcPr>
            <w:tcW w:w="658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996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</w:tr>
      <w:tr w:rsidR="00C43FD0" w:rsidTr="00B82B33">
        <w:tc>
          <w:tcPr>
            <w:tcW w:w="304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Default="00C43FD0" w:rsidP="00C31356">
            <w:pPr>
              <w:spacing w:after="120"/>
            </w:pPr>
            <w:r>
              <w:t>Schlussbesprechung, Abgleich der Lernziele</w:t>
            </w:r>
          </w:p>
        </w:tc>
        <w:tc>
          <w:tcPr>
            <w:tcW w:w="658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  <w:r>
              <w:t>LG/KA/TH</w:t>
            </w:r>
          </w:p>
        </w:tc>
        <w:tc>
          <w:tcPr>
            <w:tcW w:w="996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  <w:r>
              <w:t xml:space="preserve">Mini </w:t>
            </w:r>
            <w:r w:rsidRPr="00334DCF">
              <w:t>Flip-Chart</w:t>
            </w:r>
          </w:p>
        </w:tc>
        <w:tc>
          <w:tcPr>
            <w:tcW w:w="395" w:type="pct"/>
            <w:shd w:val="clear" w:color="auto" w:fill="auto"/>
          </w:tcPr>
          <w:p w:rsidR="00C43FD0" w:rsidRPr="00D41353" w:rsidRDefault="00C43FD0" w:rsidP="00C31356">
            <w:pPr>
              <w:spacing w:after="120"/>
              <w:jc w:val="center"/>
              <w:rPr>
                <w:rFonts w:cs="Arial"/>
                <w:b/>
              </w:rPr>
            </w:pPr>
            <w:r w:rsidRPr="00D41353">
              <w:rPr>
                <w:rFonts w:cs="Arial"/>
                <w:b/>
              </w:rPr>
              <w:t>PIT</w:t>
            </w:r>
            <w:r w:rsidRPr="00D41353">
              <w:rPr>
                <w:rFonts w:cs="Arial"/>
                <w:b/>
                <w:color w:val="FF0000"/>
              </w:rPr>
              <w:t>T</w:t>
            </w:r>
          </w:p>
        </w:tc>
      </w:tr>
      <w:tr w:rsidR="00C43FD0" w:rsidTr="00A85BE8">
        <w:tc>
          <w:tcPr>
            <w:tcW w:w="304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C43FD0" w:rsidRDefault="00C43FD0" w:rsidP="00C31356">
            <w:pPr>
              <w:spacing w:after="120"/>
            </w:pPr>
            <w:r>
              <w:t>Feedback zum Wissensstand (Was kann der TN?)</w:t>
            </w:r>
          </w:p>
        </w:tc>
        <w:tc>
          <w:tcPr>
            <w:tcW w:w="658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  <w:r>
              <w:t>LG/KA/TH</w:t>
            </w:r>
          </w:p>
        </w:tc>
        <w:tc>
          <w:tcPr>
            <w:tcW w:w="996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C43FD0" w:rsidRPr="00D41353" w:rsidRDefault="00C43FD0" w:rsidP="00C31356">
            <w:pPr>
              <w:spacing w:after="120"/>
              <w:jc w:val="center"/>
              <w:rPr>
                <w:rFonts w:cs="Arial"/>
                <w:b/>
              </w:rPr>
            </w:pPr>
            <w:r w:rsidRPr="00D41353">
              <w:rPr>
                <w:rFonts w:cs="Arial"/>
                <w:b/>
              </w:rPr>
              <w:t>PIT</w:t>
            </w:r>
            <w:r w:rsidRPr="00D41353">
              <w:rPr>
                <w:rFonts w:cs="Arial"/>
                <w:b/>
                <w:color w:val="FF0000"/>
              </w:rPr>
              <w:t>T</w:t>
            </w:r>
          </w:p>
        </w:tc>
      </w:tr>
      <w:tr w:rsidR="00C43FD0" w:rsidRPr="00D41353" w:rsidTr="00A85BE8">
        <w:tc>
          <w:tcPr>
            <w:tcW w:w="304" w:type="pct"/>
            <w:shd w:val="clear" w:color="auto" w:fill="auto"/>
          </w:tcPr>
          <w:p w:rsidR="00C43FD0" w:rsidRPr="00D41353" w:rsidRDefault="00C43FD0" w:rsidP="00C3135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96" w:type="pct"/>
            <w:gridSpan w:val="5"/>
            <w:shd w:val="clear" w:color="auto" w:fill="auto"/>
          </w:tcPr>
          <w:p w:rsidR="00C43FD0" w:rsidRPr="00D41353" w:rsidRDefault="00C43FD0" w:rsidP="00C31356">
            <w:pPr>
              <w:spacing w:after="120"/>
              <w:rPr>
                <w:b/>
              </w:rPr>
            </w:pPr>
            <w:r w:rsidRPr="00D41353">
              <w:rPr>
                <w:b/>
              </w:rPr>
              <w:t>Total</w:t>
            </w:r>
          </w:p>
        </w:tc>
      </w:tr>
    </w:tbl>
    <w:p w:rsidR="0061274B" w:rsidRPr="00C31356" w:rsidRDefault="0061274B" w:rsidP="00C31356">
      <w:r w:rsidRPr="00213373">
        <w:rPr>
          <w:sz w:val="24"/>
          <w:szCs w:val="24"/>
        </w:rPr>
        <w:t>*</w:t>
      </w:r>
      <w:r>
        <w:rPr>
          <w:color w:val="808080"/>
          <w:sz w:val="24"/>
          <w:szCs w:val="24"/>
        </w:rPr>
        <w:tab/>
      </w:r>
      <w:r>
        <w:t xml:space="preserve">Keine Zeitvorgabe, </w:t>
      </w:r>
      <w:r w:rsidR="00213373">
        <w:t>die</w:t>
      </w:r>
      <w:r>
        <w:t xml:space="preserve"> Notwendigkeit </w:t>
      </w:r>
      <w:r w:rsidR="00213373">
        <w:t xml:space="preserve">wird </w:t>
      </w:r>
      <w:r>
        <w:t>individuell</w:t>
      </w:r>
      <w:r w:rsidR="00C31356">
        <w:t xml:space="preserve"> durch </w:t>
      </w:r>
      <w:r w:rsidR="00213373">
        <w:t xml:space="preserve">den </w:t>
      </w:r>
      <w:r w:rsidR="00C31356">
        <w:t xml:space="preserve">Instruktor </w:t>
      </w:r>
      <w:r w:rsidR="00213373">
        <w:t>bestimmt</w:t>
      </w:r>
    </w:p>
    <w:p w:rsidR="006E0F70" w:rsidRPr="00C31356" w:rsidRDefault="006E0F70" w:rsidP="006E0F70">
      <w:pPr>
        <w:tabs>
          <w:tab w:val="left" w:pos="2835"/>
        </w:tabs>
        <w:spacing w:after="0"/>
        <w:rPr>
          <w:sz w:val="14"/>
          <w:szCs w:val="14"/>
        </w:rPr>
      </w:pPr>
      <w:r w:rsidRPr="00C31356">
        <w:rPr>
          <w:sz w:val="14"/>
          <w:szCs w:val="14"/>
        </w:rPr>
        <w:t>Kommunikationsformen</w:t>
      </w:r>
      <w:r w:rsidRPr="00C31356">
        <w:rPr>
          <w:sz w:val="14"/>
          <w:szCs w:val="14"/>
        </w:rPr>
        <w:tab/>
      </w:r>
      <w:r w:rsidRPr="00C31356">
        <w:rPr>
          <w:i/>
          <w:sz w:val="14"/>
          <w:szCs w:val="14"/>
        </w:rPr>
        <w:t>VO</w:t>
      </w:r>
      <w:r w:rsidRPr="00C31356">
        <w:rPr>
          <w:sz w:val="14"/>
          <w:szCs w:val="14"/>
        </w:rPr>
        <w:t xml:space="preserve"> = Vortrag (Monolog) / </w:t>
      </w:r>
      <w:r w:rsidRPr="00C31356">
        <w:rPr>
          <w:i/>
          <w:sz w:val="14"/>
          <w:szCs w:val="14"/>
        </w:rPr>
        <w:t>LG</w:t>
      </w:r>
      <w:r w:rsidRPr="00C31356">
        <w:rPr>
          <w:sz w:val="14"/>
          <w:szCs w:val="14"/>
        </w:rPr>
        <w:t xml:space="preserve"> = Lehrgespräch (Dialog) / </w:t>
      </w:r>
      <w:r w:rsidRPr="00C31356">
        <w:rPr>
          <w:i/>
          <w:sz w:val="14"/>
          <w:szCs w:val="14"/>
        </w:rPr>
        <w:t xml:space="preserve">SE </w:t>
      </w:r>
      <w:r w:rsidRPr="00C31356">
        <w:rPr>
          <w:sz w:val="14"/>
          <w:szCs w:val="14"/>
        </w:rPr>
        <w:t>= Selbststudium</w:t>
      </w:r>
    </w:p>
    <w:p w:rsidR="006E0F70" w:rsidRPr="00C31356" w:rsidRDefault="006E0F70" w:rsidP="006E0F70">
      <w:pPr>
        <w:tabs>
          <w:tab w:val="left" w:pos="2835"/>
          <w:tab w:val="right" w:pos="2977"/>
        </w:tabs>
        <w:spacing w:after="0"/>
        <w:rPr>
          <w:sz w:val="14"/>
          <w:szCs w:val="14"/>
        </w:rPr>
      </w:pPr>
      <w:r w:rsidRPr="00C31356">
        <w:rPr>
          <w:sz w:val="14"/>
          <w:szCs w:val="14"/>
        </w:rPr>
        <w:t>Sozialformen</w:t>
      </w:r>
      <w:r w:rsidRPr="00C31356">
        <w:rPr>
          <w:sz w:val="14"/>
          <w:szCs w:val="14"/>
        </w:rPr>
        <w:tab/>
      </w:r>
      <w:r w:rsidRPr="00C31356">
        <w:rPr>
          <w:i/>
          <w:sz w:val="14"/>
          <w:szCs w:val="14"/>
        </w:rPr>
        <w:t>KA</w:t>
      </w:r>
      <w:r w:rsidRPr="00C31356">
        <w:rPr>
          <w:sz w:val="14"/>
          <w:szCs w:val="14"/>
        </w:rPr>
        <w:t xml:space="preserve"> = Klassenarbeit / </w:t>
      </w:r>
      <w:r w:rsidRPr="00C31356">
        <w:rPr>
          <w:i/>
          <w:sz w:val="14"/>
          <w:szCs w:val="14"/>
        </w:rPr>
        <w:t>GA</w:t>
      </w:r>
      <w:r w:rsidRPr="00C31356">
        <w:rPr>
          <w:sz w:val="14"/>
          <w:szCs w:val="14"/>
        </w:rPr>
        <w:t xml:space="preserve"> = Gruppenarbeit / </w:t>
      </w:r>
      <w:r w:rsidRPr="00C31356">
        <w:rPr>
          <w:i/>
          <w:sz w:val="14"/>
          <w:szCs w:val="14"/>
        </w:rPr>
        <w:t>PA</w:t>
      </w:r>
      <w:r w:rsidRPr="00C31356">
        <w:rPr>
          <w:sz w:val="14"/>
          <w:szCs w:val="14"/>
        </w:rPr>
        <w:t xml:space="preserve"> = Partnerarbeit / </w:t>
      </w:r>
      <w:r w:rsidRPr="00C31356">
        <w:rPr>
          <w:i/>
          <w:sz w:val="14"/>
          <w:szCs w:val="14"/>
        </w:rPr>
        <w:t>EA</w:t>
      </w:r>
      <w:r w:rsidRPr="00C31356">
        <w:rPr>
          <w:sz w:val="14"/>
          <w:szCs w:val="14"/>
        </w:rPr>
        <w:t xml:space="preserve"> = Einzelarbeit</w:t>
      </w:r>
    </w:p>
    <w:p w:rsidR="006E0F70" w:rsidRPr="00C31356" w:rsidRDefault="006E0F70" w:rsidP="006E0F70">
      <w:pPr>
        <w:tabs>
          <w:tab w:val="left" w:pos="2835"/>
          <w:tab w:val="right" w:pos="2977"/>
        </w:tabs>
        <w:spacing w:after="0"/>
        <w:rPr>
          <w:sz w:val="14"/>
          <w:szCs w:val="14"/>
        </w:rPr>
      </w:pPr>
      <w:proofErr w:type="spellStart"/>
      <w:r w:rsidRPr="00C31356">
        <w:rPr>
          <w:sz w:val="14"/>
          <w:szCs w:val="14"/>
        </w:rPr>
        <w:t>Didaktikform</w:t>
      </w:r>
      <w:proofErr w:type="spellEnd"/>
      <w:r w:rsidRPr="00C31356">
        <w:rPr>
          <w:sz w:val="14"/>
          <w:szCs w:val="14"/>
        </w:rPr>
        <w:tab/>
      </w:r>
      <w:r w:rsidRPr="00C31356">
        <w:rPr>
          <w:i/>
          <w:sz w:val="14"/>
          <w:szCs w:val="14"/>
        </w:rPr>
        <w:t>TH</w:t>
      </w:r>
      <w:r w:rsidRPr="00C31356">
        <w:rPr>
          <w:sz w:val="14"/>
          <w:szCs w:val="14"/>
        </w:rPr>
        <w:t xml:space="preserve"> = Theorie / </w:t>
      </w:r>
      <w:r w:rsidRPr="00C31356">
        <w:rPr>
          <w:i/>
          <w:sz w:val="14"/>
          <w:szCs w:val="14"/>
        </w:rPr>
        <w:t>PRA</w:t>
      </w:r>
      <w:r w:rsidRPr="00C31356">
        <w:rPr>
          <w:sz w:val="14"/>
          <w:szCs w:val="14"/>
        </w:rPr>
        <w:t xml:space="preserve"> = praktische Arbeit / </w:t>
      </w:r>
      <w:r w:rsidRPr="00C31356">
        <w:rPr>
          <w:i/>
          <w:sz w:val="14"/>
          <w:szCs w:val="14"/>
        </w:rPr>
        <w:t>LK</w:t>
      </w:r>
      <w:r w:rsidRPr="00C31356">
        <w:rPr>
          <w:sz w:val="14"/>
          <w:szCs w:val="14"/>
        </w:rPr>
        <w:t xml:space="preserve"> = Lernkontrolle</w:t>
      </w:r>
    </w:p>
    <w:p w:rsidR="00C31356" w:rsidRPr="00C31356" w:rsidRDefault="00C31356">
      <w:pPr>
        <w:rPr>
          <w:sz w:val="2"/>
          <w:szCs w:val="2"/>
        </w:rPr>
      </w:pPr>
      <w:r>
        <w:br w:type="page"/>
      </w:r>
    </w:p>
    <w:tbl>
      <w:tblPr>
        <w:tblW w:w="49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6523"/>
        <w:gridCol w:w="1413"/>
        <w:gridCol w:w="2051"/>
      </w:tblGrid>
      <w:tr w:rsidR="001663EE" w:rsidRPr="00D41353" w:rsidTr="00DE4464">
        <w:trPr>
          <w:trHeight w:val="669"/>
        </w:trPr>
        <w:tc>
          <w:tcPr>
            <w:tcW w:w="3372" w:type="pct"/>
            <w:gridSpan w:val="2"/>
            <w:shd w:val="clear" w:color="auto" w:fill="auto"/>
          </w:tcPr>
          <w:p w:rsidR="001663EE" w:rsidRPr="00D41353" w:rsidRDefault="006E0F70" w:rsidP="001663EE">
            <w:pPr>
              <w:spacing w:before="240" w:after="0"/>
              <w:rPr>
                <w:b/>
              </w:rPr>
            </w:pPr>
            <w:r>
              <w:lastRenderedPageBreak/>
              <w:br w:type="page"/>
            </w:r>
            <w:r w:rsidR="001663EE">
              <w:rPr>
                <w:b/>
              </w:rPr>
              <w:t>Ablauf der Lektion, inhaltliche Gliederung</w:t>
            </w:r>
          </w:p>
        </w:tc>
        <w:tc>
          <w:tcPr>
            <w:tcW w:w="664" w:type="pct"/>
            <w:shd w:val="clear" w:color="auto" w:fill="auto"/>
          </w:tcPr>
          <w:p w:rsidR="001663EE" w:rsidRPr="00D41353" w:rsidRDefault="001663EE" w:rsidP="001663EE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b/>
              </w:rPr>
              <w:t>Methodik</w:t>
            </w:r>
          </w:p>
        </w:tc>
        <w:tc>
          <w:tcPr>
            <w:tcW w:w="964" w:type="pct"/>
            <w:shd w:val="clear" w:color="auto" w:fill="auto"/>
          </w:tcPr>
          <w:p w:rsidR="001663EE" w:rsidRPr="00D41353" w:rsidRDefault="001663EE" w:rsidP="001663EE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rFonts w:cs="Arial"/>
                <w:spacing w:val="-6"/>
                <w:sz w:val="56"/>
              </w:rPr>
              <w:sym w:font="Wingdings" w:char="F026"/>
            </w:r>
          </w:p>
        </w:tc>
      </w:tr>
      <w:tr w:rsidR="001663EE" w:rsidTr="000C231E">
        <w:trPr>
          <w:trHeight w:val="1085"/>
        </w:trPr>
        <w:tc>
          <w:tcPr>
            <w:tcW w:w="3372" w:type="pct"/>
            <w:gridSpan w:val="2"/>
            <w:shd w:val="clear" w:color="auto" w:fill="auto"/>
          </w:tcPr>
          <w:p w:rsidR="001663EE" w:rsidRPr="001663EE" w:rsidRDefault="008F38BA" w:rsidP="000C231E">
            <w:pPr>
              <w:spacing w:after="0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714375" cy="619125"/>
                  <wp:effectExtent l="19050" t="0" r="9525" b="0"/>
                  <wp:docPr id="5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3EE" w:rsidRPr="00D41353">
              <w:rPr>
                <w:rFonts w:cs="Arial"/>
                <w:b/>
                <w:color w:val="FF0000"/>
              </w:rPr>
              <w:t>P</w:t>
            </w:r>
            <w:r w:rsidR="001663EE" w:rsidRPr="00D41353">
              <w:rPr>
                <w:rFonts w:cs="Arial"/>
                <w:b/>
              </w:rPr>
              <w:t>ITT</w:t>
            </w:r>
          </w:p>
        </w:tc>
        <w:tc>
          <w:tcPr>
            <w:tcW w:w="664" w:type="pct"/>
            <w:shd w:val="clear" w:color="auto" w:fill="auto"/>
          </w:tcPr>
          <w:p w:rsidR="001663EE" w:rsidRDefault="001663EE" w:rsidP="001663EE">
            <w:pPr>
              <w:spacing w:before="240" w:after="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1663EE" w:rsidRDefault="001663EE" w:rsidP="001663EE">
            <w:pPr>
              <w:spacing w:before="240" w:after="0"/>
              <w:jc w:val="center"/>
            </w:pPr>
          </w:p>
        </w:tc>
      </w:tr>
      <w:tr w:rsidR="001663EE" w:rsidTr="00DE4464">
        <w:tc>
          <w:tcPr>
            <w:tcW w:w="3372" w:type="pct"/>
            <w:gridSpan w:val="2"/>
            <w:shd w:val="clear" w:color="auto" w:fill="auto"/>
          </w:tcPr>
          <w:p w:rsidR="001663EE" w:rsidRDefault="00DE4464" w:rsidP="00775153">
            <w:pPr>
              <w:spacing w:after="120"/>
            </w:pPr>
            <w:r>
              <w:t xml:space="preserve">Begrüssung zum Thema </w:t>
            </w:r>
            <w:r w:rsidRPr="006352A7">
              <w:t>«</w:t>
            </w:r>
            <w:r w:rsidR="002E7846">
              <w:t>Kompressor</w:t>
            </w:r>
            <w:r w:rsidRPr="006352A7">
              <w:t>»</w:t>
            </w:r>
          </w:p>
        </w:tc>
        <w:tc>
          <w:tcPr>
            <w:tcW w:w="664" w:type="pct"/>
            <w:shd w:val="clear" w:color="auto" w:fill="auto"/>
          </w:tcPr>
          <w:p w:rsidR="001663EE" w:rsidRDefault="001663EE" w:rsidP="00DE4464">
            <w:pPr>
              <w:spacing w:after="120"/>
              <w:jc w:val="center"/>
            </w:pPr>
            <w:r w:rsidRPr="001663EE">
              <w:t>VO/KA/</w:t>
            </w:r>
            <w:r w:rsidR="00DE4464">
              <w:t>TH</w:t>
            </w:r>
          </w:p>
        </w:tc>
        <w:tc>
          <w:tcPr>
            <w:tcW w:w="964" w:type="pct"/>
            <w:shd w:val="clear" w:color="auto" w:fill="auto"/>
          </w:tcPr>
          <w:p w:rsidR="001663EE" w:rsidRDefault="001663EE" w:rsidP="00775153">
            <w:pPr>
              <w:spacing w:after="120"/>
              <w:jc w:val="center"/>
            </w:pPr>
          </w:p>
        </w:tc>
      </w:tr>
      <w:tr w:rsidR="00DE4464" w:rsidTr="00DE4464">
        <w:tc>
          <w:tcPr>
            <w:tcW w:w="3372" w:type="pct"/>
            <w:gridSpan w:val="2"/>
            <w:shd w:val="clear" w:color="auto" w:fill="auto"/>
          </w:tcPr>
          <w:p w:rsidR="00DE4464" w:rsidRPr="00213373" w:rsidRDefault="00DE4464" w:rsidP="00DE4464">
            <w:pPr>
              <w:spacing w:after="0"/>
            </w:pPr>
            <w:r w:rsidRPr="00213373">
              <w:t>Vorstellungsrunde Instruktor und Teilnehmer</w:t>
            </w:r>
          </w:p>
          <w:p w:rsidR="00DE4464" w:rsidRPr="00213373" w:rsidRDefault="00DE4464" w:rsidP="000C231E">
            <w:pPr>
              <w:numPr>
                <w:ilvl w:val="0"/>
                <w:numId w:val="3"/>
              </w:numPr>
              <w:spacing w:after="0" w:line="240" w:lineRule="auto"/>
            </w:pPr>
            <w:r w:rsidRPr="00213373">
              <w:t>Name Vorname</w:t>
            </w:r>
            <w:r w:rsidR="000C231E">
              <w:t xml:space="preserve"> / </w:t>
            </w:r>
            <w:r w:rsidRPr="00213373">
              <w:t>Wohnort</w:t>
            </w:r>
            <w:r w:rsidR="000C231E">
              <w:t xml:space="preserve"> / </w:t>
            </w:r>
            <w:r w:rsidRPr="00213373">
              <w:t>Beruf</w:t>
            </w:r>
            <w:r w:rsidR="000C231E">
              <w:t xml:space="preserve"> / </w:t>
            </w:r>
            <w:r w:rsidRPr="00213373">
              <w:t>Erfahrungen mit dem Thema</w:t>
            </w:r>
          </w:p>
        </w:tc>
        <w:tc>
          <w:tcPr>
            <w:tcW w:w="664" w:type="pct"/>
            <w:shd w:val="clear" w:color="auto" w:fill="auto"/>
          </w:tcPr>
          <w:p w:rsidR="00DE4464" w:rsidRPr="001613D7" w:rsidRDefault="00DE4464" w:rsidP="00B82B33">
            <w:pPr>
              <w:spacing w:after="120"/>
              <w:jc w:val="center"/>
              <w:rPr>
                <w:color w:val="808080"/>
              </w:rPr>
            </w:pPr>
            <w:r w:rsidRPr="001613D7">
              <w:rPr>
                <w:color w:val="808080"/>
              </w:rPr>
              <w:t>LG/KA/PRA</w:t>
            </w:r>
          </w:p>
        </w:tc>
        <w:tc>
          <w:tcPr>
            <w:tcW w:w="964" w:type="pct"/>
            <w:shd w:val="clear" w:color="auto" w:fill="auto"/>
          </w:tcPr>
          <w:p w:rsidR="00DE4464" w:rsidRPr="001613D7" w:rsidRDefault="00DE4464" w:rsidP="00B82B33">
            <w:pPr>
              <w:spacing w:after="120"/>
              <w:jc w:val="center"/>
              <w:rPr>
                <w:color w:val="808080"/>
              </w:rPr>
            </w:pPr>
          </w:p>
        </w:tc>
      </w:tr>
      <w:tr w:rsidR="00DE4464" w:rsidTr="00DE4464">
        <w:tc>
          <w:tcPr>
            <w:tcW w:w="3372" w:type="pct"/>
            <w:gridSpan w:val="2"/>
            <w:shd w:val="clear" w:color="auto" w:fill="auto"/>
          </w:tcPr>
          <w:p w:rsidR="00DE4464" w:rsidRDefault="00DE4464" w:rsidP="00B82B33">
            <w:pPr>
              <w:spacing w:after="120"/>
            </w:pPr>
            <w:r>
              <w:t>Ablauf der Lektion bekannt geben (inkl. Zeitplan)</w:t>
            </w:r>
          </w:p>
        </w:tc>
        <w:tc>
          <w:tcPr>
            <w:tcW w:w="664" w:type="pct"/>
            <w:shd w:val="clear" w:color="auto" w:fill="auto"/>
          </w:tcPr>
          <w:p w:rsidR="00DE4464" w:rsidRDefault="00DE4464" w:rsidP="00B82B33">
            <w:pPr>
              <w:spacing w:after="120"/>
              <w:jc w:val="center"/>
            </w:pPr>
            <w:r w:rsidRPr="001663EE">
              <w:t>VO/KA/TH</w:t>
            </w:r>
          </w:p>
        </w:tc>
        <w:tc>
          <w:tcPr>
            <w:tcW w:w="964" w:type="pct"/>
            <w:shd w:val="clear" w:color="auto" w:fill="auto"/>
          </w:tcPr>
          <w:p w:rsidR="00DE4464" w:rsidRDefault="00DE4464" w:rsidP="00B82B33">
            <w:pPr>
              <w:spacing w:after="120"/>
              <w:jc w:val="center"/>
            </w:pPr>
          </w:p>
        </w:tc>
      </w:tr>
      <w:tr w:rsidR="00DE4464" w:rsidTr="00DE4464">
        <w:tc>
          <w:tcPr>
            <w:tcW w:w="3372" w:type="pct"/>
            <w:gridSpan w:val="2"/>
            <w:shd w:val="clear" w:color="auto" w:fill="auto"/>
          </w:tcPr>
          <w:p w:rsidR="00DE4464" w:rsidRDefault="00DE4464" w:rsidP="00DE4464">
            <w:pPr>
              <w:spacing w:after="0" w:line="240" w:lineRule="auto"/>
            </w:pPr>
            <w:r>
              <w:t xml:space="preserve">Einführung in das Thema </w:t>
            </w:r>
            <w:r w:rsidRPr="006352A7">
              <w:t>«</w:t>
            </w:r>
            <w:r w:rsidR="000B7833">
              <w:t>$</w:t>
            </w:r>
            <w:r w:rsidRPr="006352A7">
              <w:t>»</w:t>
            </w:r>
          </w:p>
          <w:p w:rsidR="00DF1C1A" w:rsidRDefault="00DE4464" w:rsidP="000B7833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Einsatz und Zweck </w:t>
            </w:r>
            <w:r w:rsidRPr="001663EE">
              <w:t>im Zivilschutz</w:t>
            </w:r>
            <w:r>
              <w:t xml:space="preserve"> und evtl. auch Privat</w:t>
            </w:r>
          </w:p>
          <w:p w:rsidR="000B7833" w:rsidRDefault="000B7833" w:rsidP="000B7833">
            <w:pPr>
              <w:numPr>
                <w:ilvl w:val="0"/>
                <w:numId w:val="4"/>
              </w:numPr>
              <w:spacing w:after="0" w:line="240" w:lineRule="auto"/>
            </w:pPr>
            <w:r>
              <w:t>$</w:t>
            </w:r>
          </w:p>
        </w:tc>
        <w:tc>
          <w:tcPr>
            <w:tcW w:w="664" w:type="pct"/>
            <w:shd w:val="clear" w:color="auto" w:fill="auto"/>
          </w:tcPr>
          <w:p w:rsidR="00DE4464" w:rsidRDefault="00DE4464" w:rsidP="00B82B33">
            <w:pPr>
              <w:spacing w:after="120"/>
              <w:jc w:val="center"/>
            </w:pPr>
            <w:r w:rsidRPr="001663EE">
              <w:t>VO/KA/TH</w:t>
            </w:r>
          </w:p>
        </w:tc>
        <w:tc>
          <w:tcPr>
            <w:tcW w:w="964" w:type="pct"/>
            <w:shd w:val="clear" w:color="auto" w:fill="auto"/>
          </w:tcPr>
          <w:p w:rsidR="00DE4464" w:rsidRDefault="00DF1C1A" w:rsidP="00B82B33">
            <w:pPr>
              <w:spacing w:after="120"/>
              <w:jc w:val="center"/>
            </w:pPr>
            <w:r>
              <w:t>Evtl. Bildmaterial</w:t>
            </w:r>
          </w:p>
        </w:tc>
      </w:tr>
      <w:tr w:rsidR="00DE4464" w:rsidTr="00DE4464">
        <w:tc>
          <w:tcPr>
            <w:tcW w:w="3372" w:type="pct"/>
            <w:gridSpan w:val="2"/>
            <w:shd w:val="clear" w:color="auto" w:fill="auto"/>
          </w:tcPr>
          <w:p w:rsidR="00DE4464" w:rsidRDefault="00DE4464" w:rsidP="00DE4464">
            <w:pPr>
              <w:spacing w:after="0"/>
            </w:pPr>
            <w:r>
              <w:t>Lernziele bekannt geben</w:t>
            </w:r>
          </w:p>
          <w:p w:rsidR="00DE4464" w:rsidRDefault="00DE4464" w:rsidP="00DF1C1A">
            <w:pPr>
              <w:numPr>
                <w:ilvl w:val="0"/>
                <w:numId w:val="5"/>
              </w:numPr>
              <w:spacing w:after="0"/>
            </w:pPr>
            <w:r>
              <w:t>Anhan</w:t>
            </w:r>
            <w:r w:rsidR="00DF1C1A">
              <w:t>d</w:t>
            </w:r>
            <w:r>
              <w:t xml:space="preserve"> der Zielformulierungen auf </w:t>
            </w:r>
            <w:r w:rsidR="00DF1C1A">
              <w:t>Mini Flipchart</w:t>
            </w:r>
          </w:p>
        </w:tc>
        <w:tc>
          <w:tcPr>
            <w:tcW w:w="664" w:type="pct"/>
            <w:shd w:val="clear" w:color="auto" w:fill="auto"/>
          </w:tcPr>
          <w:p w:rsidR="00DE4464" w:rsidRPr="001663EE" w:rsidRDefault="00DE4464" w:rsidP="00B82B33">
            <w:pPr>
              <w:spacing w:after="120"/>
              <w:jc w:val="center"/>
            </w:pPr>
            <w:r>
              <w:t>VO/KA/TH</w:t>
            </w:r>
          </w:p>
        </w:tc>
        <w:tc>
          <w:tcPr>
            <w:tcW w:w="964" w:type="pct"/>
            <w:shd w:val="clear" w:color="auto" w:fill="auto"/>
          </w:tcPr>
          <w:p w:rsidR="00DE4464" w:rsidRDefault="00DE4464" w:rsidP="007034EB">
            <w:pPr>
              <w:spacing w:after="120"/>
              <w:jc w:val="center"/>
            </w:pPr>
            <w:r>
              <w:t>Mini</w:t>
            </w:r>
            <w:r w:rsidR="007034EB">
              <w:t xml:space="preserve"> F</w:t>
            </w:r>
            <w:r>
              <w:t xml:space="preserve">lipchart </w:t>
            </w:r>
            <w:proofErr w:type="spellStart"/>
            <w:r>
              <w:t>LeZi</w:t>
            </w:r>
            <w:proofErr w:type="spellEnd"/>
          </w:p>
        </w:tc>
      </w:tr>
      <w:tr w:rsidR="00775153" w:rsidRPr="00D41353" w:rsidTr="00CA1F0E">
        <w:tc>
          <w:tcPr>
            <w:tcW w:w="306" w:type="pct"/>
            <w:shd w:val="clear" w:color="auto" w:fill="auto"/>
          </w:tcPr>
          <w:p w:rsidR="00775153" w:rsidRPr="00D41353" w:rsidRDefault="005F2D40" w:rsidP="005F2D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5153">
              <w:rPr>
                <w:b/>
              </w:rPr>
              <w:t>‘</w:t>
            </w:r>
          </w:p>
        </w:tc>
        <w:tc>
          <w:tcPr>
            <w:tcW w:w="4694" w:type="pct"/>
            <w:gridSpan w:val="3"/>
            <w:shd w:val="clear" w:color="auto" w:fill="auto"/>
          </w:tcPr>
          <w:p w:rsidR="00775153" w:rsidRPr="00D41353" w:rsidRDefault="00775153" w:rsidP="0012442A">
            <w:pPr>
              <w:spacing w:before="120" w:after="120"/>
              <w:rPr>
                <w:b/>
              </w:rPr>
            </w:pPr>
            <w:r>
              <w:rPr>
                <w:b/>
              </w:rPr>
              <w:t>Zwischent</w:t>
            </w:r>
            <w:r w:rsidRPr="00D41353">
              <w:rPr>
                <w:b/>
              </w:rPr>
              <w:t>otal</w:t>
            </w:r>
          </w:p>
        </w:tc>
      </w:tr>
    </w:tbl>
    <w:p w:rsidR="006E0F70" w:rsidRDefault="006E0F70" w:rsidP="001663EE">
      <w:pPr>
        <w:spacing w:after="0"/>
      </w:pPr>
    </w:p>
    <w:tbl>
      <w:tblPr>
        <w:tblW w:w="49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6523"/>
        <w:gridCol w:w="1413"/>
        <w:gridCol w:w="2051"/>
      </w:tblGrid>
      <w:tr w:rsidR="00775153" w:rsidRPr="00D41353" w:rsidTr="008463EE">
        <w:trPr>
          <w:trHeight w:val="669"/>
        </w:trPr>
        <w:tc>
          <w:tcPr>
            <w:tcW w:w="3372" w:type="pct"/>
            <w:gridSpan w:val="2"/>
            <w:shd w:val="clear" w:color="auto" w:fill="auto"/>
          </w:tcPr>
          <w:p w:rsidR="00775153" w:rsidRPr="00D41353" w:rsidRDefault="00775153" w:rsidP="0012442A">
            <w:pPr>
              <w:spacing w:before="240" w:after="0"/>
              <w:rPr>
                <w:b/>
              </w:rPr>
            </w:pPr>
            <w:r>
              <w:rPr>
                <w:b/>
              </w:rPr>
              <w:t>Ablauf der Lektion, inhaltliche Gliederung</w:t>
            </w:r>
          </w:p>
        </w:tc>
        <w:tc>
          <w:tcPr>
            <w:tcW w:w="664" w:type="pct"/>
            <w:shd w:val="clear" w:color="auto" w:fill="auto"/>
          </w:tcPr>
          <w:p w:rsidR="00775153" w:rsidRPr="00D41353" w:rsidRDefault="00775153" w:rsidP="0012442A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b/>
              </w:rPr>
              <w:t>Methodik</w:t>
            </w:r>
          </w:p>
        </w:tc>
        <w:tc>
          <w:tcPr>
            <w:tcW w:w="964" w:type="pct"/>
            <w:shd w:val="clear" w:color="auto" w:fill="auto"/>
          </w:tcPr>
          <w:p w:rsidR="00775153" w:rsidRPr="00D41353" w:rsidRDefault="00775153" w:rsidP="0012442A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rFonts w:cs="Arial"/>
                <w:spacing w:val="-6"/>
                <w:sz w:val="56"/>
              </w:rPr>
              <w:sym w:font="Wingdings" w:char="F026"/>
            </w:r>
          </w:p>
        </w:tc>
      </w:tr>
      <w:tr w:rsidR="00775153" w:rsidTr="008463EE">
        <w:tc>
          <w:tcPr>
            <w:tcW w:w="3372" w:type="pct"/>
            <w:gridSpan w:val="2"/>
            <w:shd w:val="clear" w:color="auto" w:fill="auto"/>
          </w:tcPr>
          <w:p w:rsidR="00775153" w:rsidRPr="001663EE" w:rsidRDefault="008F38BA" w:rsidP="000C231E">
            <w:pPr>
              <w:spacing w:after="0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742950" cy="590550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153" w:rsidRPr="00775153">
              <w:rPr>
                <w:rFonts w:cs="Arial"/>
                <w:b/>
              </w:rPr>
              <w:t>P</w:t>
            </w:r>
            <w:r w:rsidR="00775153" w:rsidRPr="00775153">
              <w:rPr>
                <w:rFonts w:cs="Arial"/>
                <w:b/>
                <w:color w:val="FF0000"/>
              </w:rPr>
              <w:t>I</w:t>
            </w:r>
            <w:r w:rsidR="00775153" w:rsidRPr="00D41353">
              <w:rPr>
                <w:rFonts w:cs="Arial"/>
                <w:b/>
              </w:rPr>
              <w:t>TT</w:t>
            </w:r>
          </w:p>
        </w:tc>
        <w:tc>
          <w:tcPr>
            <w:tcW w:w="664" w:type="pct"/>
            <w:shd w:val="clear" w:color="auto" w:fill="auto"/>
          </w:tcPr>
          <w:p w:rsidR="00775153" w:rsidRDefault="00775153" w:rsidP="0012442A">
            <w:pPr>
              <w:spacing w:before="240" w:after="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775153" w:rsidRDefault="00775153" w:rsidP="0012442A">
            <w:pPr>
              <w:spacing w:before="240" w:after="0"/>
              <w:jc w:val="center"/>
            </w:pPr>
          </w:p>
        </w:tc>
      </w:tr>
      <w:tr w:rsidR="00C43FD0" w:rsidTr="008463EE">
        <w:tc>
          <w:tcPr>
            <w:tcW w:w="3372" w:type="pct"/>
            <w:gridSpan w:val="2"/>
            <w:shd w:val="clear" w:color="auto" w:fill="auto"/>
          </w:tcPr>
          <w:p w:rsidR="00C43FD0" w:rsidRDefault="00C43FD0" w:rsidP="00AC4DEB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C43FD0" w:rsidRDefault="00C43FD0" w:rsidP="00AC4DEB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C43FD0" w:rsidRDefault="00C43FD0" w:rsidP="00AC4DEB">
            <w:pPr>
              <w:spacing w:after="120"/>
              <w:jc w:val="center"/>
            </w:pPr>
          </w:p>
        </w:tc>
      </w:tr>
      <w:tr w:rsidR="00C43FD0" w:rsidTr="008463EE">
        <w:tc>
          <w:tcPr>
            <w:tcW w:w="3372" w:type="pct"/>
            <w:gridSpan w:val="2"/>
            <w:shd w:val="clear" w:color="auto" w:fill="auto"/>
          </w:tcPr>
          <w:p w:rsidR="00C43FD0" w:rsidRDefault="00C43FD0" w:rsidP="0012442A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C43FD0" w:rsidRDefault="00C43FD0" w:rsidP="0012442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C43FD0" w:rsidRDefault="00C43FD0" w:rsidP="0012442A">
            <w:pPr>
              <w:spacing w:after="120"/>
              <w:jc w:val="center"/>
            </w:pPr>
          </w:p>
        </w:tc>
      </w:tr>
      <w:tr w:rsidR="00C43FD0" w:rsidTr="008463EE">
        <w:tc>
          <w:tcPr>
            <w:tcW w:w="3372" w:type="pct"/>
            <w:gridSpan w:val="2"/>
            <w:shd w:val="clear" w:color="auto" w:fill="auto"/>
          </w:tcPr>
          <w:p w:rsidR="00C43FD0" w:rsidRDefault="00C43FD0" w:rsidP="000C231E">
            <w:pPr>
              <w:spacing w:after="0"/>
              <w:ind w:left="426"/>
            </w:pPr>
          </w:p>
        </w:tc>
        <w:tc>
          <w:tcPr>
            <w:tcW w:w="664" w:type="pct"/>
            <w:shd w:val="clear" w:color="auto" w:fill="auto"/>
          </w:tcPr>
          <w:p w:rsidR="00C43FD0" w:rsidRDefault="00C43FD0" w:rsidP="00DF1C1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C43FD0" w:rsidRDefault="00C43FD0" w:rsidP="00C31356">
            <w:pPr>
              <w:spacing w:after="120"/>
              <w:jc w:val="center"/>
            </w:pPr>
          </w:p>
        </w:tc>
      </w:tr>
      <w:tr w:rsidR="00C43FD0" w:rsidRPr="003B7CD0" w:rsidTr="008463EE">
        <w:tc>
          <w:tcPr>
            <w:tcW w:w="3372" w:type="pct"/>
            <w:gridSpan w:val="2"/>
            <w:shd w:val="clear" w:color="auto" w:fill="auto"/>
          </w:tcPr>
          <w:p w:rsidR="00C43FD0" w:rsidRDefault="00C43FD0" w:rsidP="00436394">
            <w:pPr>
              <w:spacing w:after="0"/>
            </w:pPr>
          </w:p>
        </w:tc>
        <w:tc>
          <w:tcPr>
            <w:tcW w:w="664" w:type="pct"/>
            <w:shd w:val="clear" w:color="auto" w:fill="auto"/>
          </w:tcPr>
          <w:p w:rsidR="00C43FD0" w:rsidRDefault="00C43FD0" w:rsidP="0012442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C43FD0" w:rsidRDefault="00C43FD0" w:rsidP="00C31356">
            <w:pPr>
              <w:spacing w:after="0"/>
              <w:jc w:val="center"/>
            </w:pPr>
          </w:p>
        </w:tc>
      </w:tr>
      <w:tr w:rsidR="00C43FD0" w:rsidTr="008463EE">
        <w:tc>
          <w:tcPr>
            <w:tcW w:w="3372" w:type="pct"/>
            <w:gridSpan w:val="2"/>
            <w:shd w:val="clear" w:color="auto" w:fill="auto"/>
          </w:tcPr>
          <w:p w:rsidR="00C43FD0" w:rsidRDefault="00C43FD0" w:rsidP="00226626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C43FD0" w:rsidRDefault="00C43FD0" w:rsidP="0012442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C43FD0" w:rsidRDefault="00C43FD0" w:rsidP="0012442A">
            <w:pPr>
              <w:spacing w:after="120"/>
              <w:jc w:val="center"/>
            </w:pPr>
          </w:p>
        </w:tc>
      </w:tr>
      <w:tr w:rsidR="00C43FD0" w:rsidRPr="00D41353" w:rsidTr="00CA1F0E">
        <w:tc>
          <w:tcPr>
            <w:tcW w:w="306" w:type="pct"/>
            <w:shd w:val="clear" w:color="auto" w:fill="auto"/>
          </w:tcPr>
          <w:p w:rsidR="00C43FD0" w:rsidRPr="00D41353" w:rsidRDefault="000B7833" w:rsidP="009B58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43FD0">
              <w:rPr>
                <w:b/>
              </w:rPr>
              <w:t>‘</w:t>
            </w:r>
          </w:p>
        </w:tc>
        <w:tc>
          <w:tcPr>
            <w:tcW w:w="4694" w:type="pct"/>
            <w:gridSpan w:val="3"/>
            <w:shd w:val="clear" w:color="auto" w:fill="auto"/>
          </w:tcPr>
          <w:p w:rsidR="00C43FD0" w:rsidRPr="00D41353" w:rsidRDefault="00C43FD0" w:rsidP="0012442A">
            <w:pPr>
              <w:spacing w:before="120" w:after="120"/>
              <w:rPr>
                <w:b/>
              </w:rPr>
            </w:pPr>
            <w:r>
              <w:rPr>
                <w:b/>
              </w:rPr>
              <w:t>Zwischent</w:t>
            </w:r>
            <w:r w:rsidRPr="00D41353">
              <w:rPr>
                <w:b/>
              </w:rPr>
              <w:t>otal</w:t>
            </w:r>
          </w:p>
        </w:tc>
      </w:tr>
    </w:tbl>
    <w:p w:rsidR="008463EE" w:rsidRDefault="008463EE" w:rsidP="008463EE">
      <w:pPr>
        <w:tabs>
          <w:tab w:val="left" w:pos="2835"/>
        </w:tabs>
        <w:spacing w:after="0"/>
        <w:rPr>
          <w:sz w:val="14"/>
        </w:rPr>
      </w:pPr>
    </w:p>
    <w:p w:rsidR="008463EE" w:rsidRPr="00C31356" w:rsidRDefault="008463EE" w:rsidP="008463EE">
      <w:pPr>
        <w:tabs>
          <w:tab w:val="left" w:pos="2835"/>
        </w:tabs>
        <w:spacing w:after="0"/>
        <w:rPr>
          <w:sz w:val="14"/>
          <w:szCs w:val="14"/>
        </w:rPr>
      </w:pPr>
      <w:r w:rsidRPr="00C31356">
        <w:rPr>
          <w:sz w:val="14"/>
          <w:szCs w:val="14"/>
        </w:rPr>
        <w:t>Kommunikationsformen</w:t>
      </w:r>
      <w:r w:rsidRPr="00C31356">
        <w:rPr>
          <w:sz w:val="14"/>
          <w:szCs w:val="14"/>
        </w:rPr>
        <w:tab/>
      </w:r>
      <w:r w:rsidRPr="00C31356">
        <w:rPr>
          <w:i/>
          <w:sz w:val="14"/>
          <w:szCs w:val="14"/>
        </w:rPr>
        <w:t>VO</w:t>
      </w:r>
      <w:r w:rsidRPr="00C31356">
        <w:rPr>
          <w:sz w:val="14"/>
          <w:szCs w:val="14"/>
        </w:rPr>
        <w:t xml:space="preserve"> = Vortrag (Monolog) / </w:t>
      </w:r>
      <w:r w:rsidRPr="00C31356">
        <w:rPr>
          <w:i/>
          <w:sz w:val="14"/>
          <w:szCs w:val="14"/>
        </w:rPr>
        <w:t>LG</w:t>
      </w:r>
      <w:r w:rsidRPr="00C31356">
        <w:rPr>
          <w:sz w:val="14"/>
          <w:szCs w:val="14"/>
        </w:rPr>
        <w:t xml:space="preserve"> = Lehrgespräch (Dialog) / </w:t>
      </w:r>
      <w:r w:rsidRPr="00C31356">
        <w:rPr>
          <w:i/>
          <w:sz w:val="14"/>
          <w:szCs w:val="14"/>
        </w:rPr>
        <w:t xml:space="preserve">SE </w:t>
      </w:r>
      <w:r w:rsidRPr="00C31356">
        <w:rPr>
          <w:sz w:val="14"/>
          <w:szCs w:val="14"/>
        </w:rPr>
        <w:t>= Selbststudium</w:t>
      </w:r>
    </w:p>
    <w:p w:rsidR="008463EE" w:rsidRPr="00C31356" w:rsidRDefault="008463EE" w:rsidP="008463EE">
      <w:pPr>
        <w:tabs>
          <w:tab w:val="left" w:pos="2835"/>
          <w:tab w:val="right" w:pos="2977"/>
        </w:tabs>
        <w:spacing w:after="0"/>
        <w:rPr>
          <w:sz w:val="14"/>
          <w:szCs w:val="14"/>
        </w:rPr>
      </w:pPr>
      <w:r w:rsidRPr="00C31356">
        <w:rPr>
          <w:sz w:val="14"/>
          <w:szCs w:val="14"/>
        </w:rPr>
        <w:t>Sozialformen</w:t>
      </w:r>
      <w:r w:rsidRPr="00C31356">
        <w:rPr>
          <w:sz w:val="14"/>
          <w:szCs w:val="14"/>
        </w:rPr>
        <w:tab/>
      </w:r>
      <w:r w:rsidRPr="00C31356">
        <w:rPr>
          <w:i/>
          <w:sz w:val="14"/>
          <w:szCs w:val="14"/>
        </w:rPr>
        <w:t>KA</w:t>
      </w:r>
      <w:r w:rsidRPr="00C31356">
        <w:rPr>
          <w:sz w:val="14"/>
          <w:szCs w:val="14"/>
        </w:rPr>
        <w:t xml:space="preserve"> = Klassenarbeit / </w:t>
      </w:r>
      <w:r w:rsidRPr="00C31356">
        <w:rPr>
          <w:i/>
          <w:sz w:val="14"/>
          <w:szCs w:val="14"/>
        </w:rPr>
        <w:t>GA</w:t>
      </w:r>
      <w:r w:rsidRPr="00C31356">
        <w:rPr>
          <w:sz w:val="14"/>
          <w:szCs w:val="14"/>
        </w:rPr>
        <w:t xml:space="preserve"> = Gruppenarbeit / </w:t>
      </w:r>
      <w:r w:rsidRPr="00C31356">
        <w:rPr>
          <w:i/>
          <w:sz w:val="14"/>
          <w:szCs w:val="14"/>
        </w:rPr>
        <w:t>PA</w:t>
      </w:r>
      <w:r w:rsidRPr="00C31356">
        <w:rPr>
          <w:sz w:val="14"/>
          <w:szCs w:val="14"/>
        </w:rPr>
        <w:t xml:space="preserve"> = Partnerarbeit / </w:t>
      </w:r>
      <w:r w:rsidRPr="00C31356">
        <w:rPr>
          <w:i/>
          <w:sz w:val="14"/>
          <w:szCs w:val="14"/>
        </w:rPr>
        <w:t>EA</w:t>
      </w:r>
      <w:r w:rsidRPr="00C31356">
        <w:rPr>
          <w:sz w:val="14"/>
          <w:szCs w:val="14"/>
        </w:rPr>
        <w:t xml:space="preserve"> = Einzelarbeit</w:t>
      </w:r>
    </w:p>
    <w:p w:rsidR="00775153" w:rsidRPr="00C31356" w:rsidRDefault="008463EE" w:rsidP="008463EE">
      <w:pPr>
        <w:tabs>
          <w:tab w:val="left" w:pos="2835"/>
          <w:tab w:val="right" w:pos="2977"/>
        </w:tabs>
        <w:spacing w:after="0"/>
        <w:rPr>
          <w:sz w:val="14"/>
          <w:szCs w:val="14"/>
        </w:rPr>
      </w:pPr>
      <w:proofErr w:type="spellStart"/>
      <w:r w:rsidRPr="00C31356">
        <w:rPr>
          <w:sz w:val="14"/>
          <w:szCs w:val="14"/>
        </w:rPr>
        <w:t>Didaktikform</w:t>
      </w:r>
      <w:proofErr w:type="spellEnd"/>
      <w:r w:rsidRPr="00C31356">
        <w:rPr>
          <w:sz w:val="14"/>
          <w:szCs w:val="14"/>
        </w:rPr>
        <w:tab/>
      </w:r>
      <w:r w:rsidRPr="00C31356">
        <w:rPr>
          <w:i/>
          <w:sz w:val="14"/>
          <w:szCs w:val="14"/>
        </w:rPr>
        <w:t>TH</w:t>
      </w:r>
      <w:r w:rsidRPr="00C31356">
        <w:rPr>
          <w:sz w:val="14"/>
          <w:szCs w:val="14"/>
        </w:rPr>
        <w:t xml:space="preserve"> = Theorie / </w:t>
      </w:r>
      <w:r w:rsidRPr="00C31356">
        <w:rPr>
          <w:i/>
          <w:sz w:val="14"/>
          <w:szCs w:val="14"/>
        </w:rPr>
        <w:t>PRA</w:t>
      </w:r>
      <w:r w:rsidRPr="00C31356">
        <w:rPr>
          <w:sz w:val="14"/>
          <w:szCs w:val="14"/>
        </w:rPr>
        <w:t xml:space="preserve"> = praktische Arbeit / </w:t>
      </w:r>
      <w:r w:rsidRPr="00C31356">
        <w:rPr>
          <w:i/>
          <w:sz w:val="14"/>
          <w:szCs w:val="14"/>
        </w:rPr>
        <w:t>LK</w:t>
      </w:r>
      <w:r w:rsidRPr="00C31356">
        <w:rPr>
          <w:sz w:val="14"/>
          <w:szCs w:val="14"/>
        </w:rPr>
        <w:t xml:space="preserve"> = Lernkontrolle</w:t>
      </w:r>
    </w:p>
    <w:p w:rsidR="00775153" w:rsidRPr="00C31356" w:rsidRDefault="00775153">
      <w:pPr>
        <w:rPr>
          <w:sz w:val="2"/>
          <w:szCs w:val="2"/>
        </w:rPr>
      </w:pPr>
      <w:r>
        <w:br w:type="page"/>
      </w:r>
    </w:p>
    <w:tbl>
      <w:tblPr>
        <w:tblW w:w="49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6523"/>
        <w:gridCol w:w="1413"/>
        <w:gridCol w:w="2051"/>
      </w:tblGrid>
      <w:tr w:rsidR="00775153" w:rsidRPr="00D41353" w:rsidTr="00CA1F0E">
        <w:trPr>
          <w:trHeight w:val="669"/>
        </w:trPr>
        <w:tc>
          <w:tcPr>
            <w:tcW w:w="3372" w:type="pct"/>
            <w:gridSpan w:val="2"/>
            <w:shd w:val="clear" w:color="auto" w:fill="auto"/>
          </w:tcPr>
          <w:p w:rsidR="00775153" w:rsidRPr="00D41353" w:rsidRDefault="00775153" w:rsidP="0012442A">
            <w:pPr>
              <w:spacing w:before="240" w:after="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Ablauf der Lektion, inhaltliche Gliederung</w:t>
            </w:r>
          </w:p>
        </w:tc>
        <w:tc>
          <w:tcPr>
            <w:tcW w:w="664" w:type="pct"/>
            <w:shd w:val="clear" w:color="auto" w:fill="auto"/>
          </w:tcPr>
          <w:p w:rsidR="00775153" w:rsidRPr="00D41353" w:rsidRDefault="00775153" w:rsidP="0012442A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b/>
              </w:rPr>
              <w:t>Methodik</w:t>
            </w:r>
          </w:p>
        </w:tc>
        <w:tc>
          <w:tcPr>
            <w:tcW w:w="964" w:type="pct"/>
            <w:shd w:val="clear" w:color="auto" w:fill="auto"/>
          </w:tcPr>
          <w:p w:rsidR="00775153" w:rsidRPr="00D41353" w:rsidRDefault="00775153" w:rsidP="0012442A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rFonts w:cs="Arial"/>
                <w:spacing w:val="-6"/>
                <w:sz w:val="56"/>
              </w:rPr>
              <w:sym w:font="Wingdings" w:char="F026"/>
            </w:r>
          </w:p>
        </w:tc>
      </w:tr>
      <w:tr w:rsidR="00775153" w:rsidTr="00CA1F0E">
        <w:tc>
          <w:tcPr>
            <w:tcW w:w="3372" w:type="pct"/>
            <w:gridSpan w:val="2"/>
            <w:shd w:val="clear" w:color="auto" w:fill="auto"/>
          </w:tcPr>
          <w:p w:rsidR="00775153" w:rsidRPr="001663EE" w:rsidRDefault="008F38BA" w:rsidP="00A84C19">
            <w:pPr>
              <w:spacing w:after="0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647700" cy="600075"/>
                  <wp:effectExtent l="19050" t="0" r="0" b="0"/>
                  <wp:docPr id="3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153" w:rsidRPr="00775153">
              <w:rPr>
                <w:rFonts w:cs="Arial"/>
                <w:b/>
              </w:rPr>
              <w:t>P</w:t>
            </w:r>
            <w:r w:rsidR="00775153" w:rsidRPr="00D41353">
              <w:rPr>
                <w:rFonts w:cs="Arial"/>
                <w:b/>
              </w:rPr>
              <w:t>I</w:t>
            </w:r>
            <w:r w:rsidR="00775153" w:rsidRPr="00775153">
              <w:rPr>
                <w:rFonts w:cs="Arial"/>
                <w:b/>
                <w:color w:val="FF0000"/>
              </w:rPr>
              <w:t>T</w:t>
            </w:r>
            <w:r w:rsidR="00775153" w:rsidRPr="00D41353">
              <w:rPr>
                <w:rFonts w:cs="Arial"/>
                <w:b/>
              </w:rPr>
              <w:t>T</w:t>
            </w:r>
          </w:p>
        </w:tc>
        <w:tc>
          <w:tcPr>
            <w:tcW w:w="664" w:type="pct"/>
            <w:shd w:val="clear" w:color="auto" w:fill="auto"/>
          </w:tcPr>
          <w:p w:rsidR="00775153" w:rsidRDefault="00775153" w:rsidP="0012442A">
            <w:pPr>
              <w:spacing w:before="240" w:after="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775153" w:rsidRDefault="00775153" w:rsidP="0012442A">
            <w:pPr>
              <w:spacing w:before="240" w:after="0"/>
              <w:jc w:val="center"/>
            </w:pPr>
          </w:p>
        </w:tc>
      </w:tr>
      <w:tr w:rsidR="00775153" w:rsidTr="00CA1F0E">
        <w:tc>
          <w:tcPr>
            <w:tcW w:w="3372" w:type="pct"/>
            <w:gridSpan w:val="2"/>
            <w:shd w:val="clear" w:color="auto" w:fill="auto"/>
          </w:tcPr>
          <w:p w:rsidR="00775153" w:rsidRDefault="00775153" w:rsidP="0012442A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775153" w:rsidRDefault="00775153" w:rsidP="009B5864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775153" w:rsidRDefault="00775153" w:rsidP="0012442A">
            <w:pPr>
              <w:spacing w:after="120"/>
              <w:jc w:val="center"/>
            </w:pPr>
          </w:p>
        </w:tc>
      </w:tr>
      <w:tr w:rsidR="000C231E" w:rsidTr="00CA1F0E">
        <w:tc>
          <w:tcPr>
            <w:tcW w:w="3372" w:type="pct"/>
            <w:gridSpan w:val="2"/>
            <w:shd w:val="clear" w:color="auto" w:fill="auto"/>
          </w:tcPr>
          <w:p w:rsidR="000C231E" w:rsidRPr="00604312" w:rsidRDefault="000C231E" w:rsidP="00AC4DEB">
            <w:pPr>
              <w:spacing w:after="0"/>
            </w:pPr>
          </w:p>
        </w:tc>
        <w:tc>
          <w:tcPr>
            <w:tcW w:w="664" w:type="pct"/>
            <w:shd w:val="clear" w:color="auto" w:fill="auto"/>
          </w:tcPr>
          <w:p w:rsidR="000C231E" w:rsidRPr="00604312" w:rsidRDefault="000C231E" w:rsidP="00AC4DEB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0C231E" w:rsidRPr="00604312" w:rsidRDefault="000C231E" w:rsidP="00AC4DEB">
            <w:pPr>
              <w:spacing w:after="120"/>
              <w:jc w:val="center"/>
            </w:pPr>
          </w:p>
        </w:tc>
      </w:tr>
      <w:tr w:rsidR="00A27B8C" w:rsidTr="00CA1F0E">
        <w:tc>
          <w:tcPr>
            <w:tcW w:w="3372" w:type="pct"/>
            <w:gridSpan w:val="2"/>
            <w:shd w:val="clear" w:color="auto" w:fill="auto"/>
          </w:tcPr>
          <w:p w:rsidR="00A27B8C" w:rsidRDefault="00A27B8C" w:rsidP="00AC4DEB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A27B8C" w:rsidRDefault="00A27B8C" w:rsidP="00AC4DEB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A27B8C" w:rsidRDefault="00A27B8C" w:rsidP="00AC4DEB">
            <w:pPr>
              <w:spacing w:after="120"/>
              <w:jc w:val="center"/>
            </w:pPr>
          </w:p>
        </w:tc>
      </w:tr>
      <w:tr w:rsidR="00775153" w:rsidRPr="00D41353" w:rsidTr="00CA1F0E">
        <w:tc>
          <w:tcPr>
            <w:tcW w:w="306" w:type="pct"/>
            <w:shd w:val="clear" w:color="auto" w:fill="auto"/>
          </w:tcPr>
          <w:p w:rsidR="00775153" w:rsidRPr="00D41353" w:rsidRDefault="000B7833" w:rsidP="001244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75153">
              <w:rPr>
                <w:b/>
              </w:rPr>
              <w:t>‘</w:t>
            </w:r>
          </w:p>
        </w:tc>
        <w:tc>
          <w:tcPr>
            <w:tcW w:w="4694" w:type="pct"/>
            <w:gridSpan w:val="3"/>
            <w:shd w:val="clear" w:color="auto" w:fill="auto"/>
          </w:tcPr>
          <w:p w:rsidR="00775153" w:rsidRPr="00D41353" w:rsidRDefault="00775153" w:rsidP="0012442A">
            <w:pPr>
              <w:spacing w:before="120" w:after="120"/>
              <w:rPr>
                <w:b/>
              </w:rPr>
            </w:pPr>
            <w:r>
              <w:rPr>
                <w:b/>
              </w:rPr>
              <w:t>Zwischent</w:t>
            </w:r>
            <w:r w:rsidRPr="00D41353">
              <w:rPr>
                <w:b/>
              </w:rPr>
              <w:t>otal</w:t>
            </w:r>
          </w:p>
        </w:tc>
      </w:tr>
    </w:tbl>
    <w:p w:rsidR="00775153" w:rsidRDefault="00775153" w:rsidP="001663EE">
      <w:pPr>
        <w:spacing w:after="0"/>
      </w:pPr>
    </w:p>
    <w:tbl>
      <w:tblPr>
        <w:tblW w:w="49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6523"/>
        <w:gridCol w:w="1413"/>
        <w:gridCol w:w="2051"/>
      </w:tblGrid>
      <w:tr w:rsidR="00AF489C" w:rsidRPr="00D41353" w:rsidTr="00CA1F0E">
        <w:trPr>
          <w:trHeight w:val="669"/>
        </w:trPr>
        <w:tc>
          <w:tcPr>
            <w:tcW w:w="3372" w:type="pct"/>
            <w:gridSpan w:val="2"/>
            <w:shd w:val="clear" w:color="auto" w:fill="auto"/>
          </w:tcPr>
          <w:p w:rsidR="00AF489C" w:rsidRPr="00D41353" w:rsidRDefault="00AF489C" w:rsidP="0012442A">
            <w:pPr>
              <w:spacing w:before="240" w:after="0"/>
              <w:rPr>
                <w:b/>
              </w:rPr>
            </w:pPr>
            <w:r>
              <w:br w:type="page"/>
            </w:r>
            <w:r>
              <w:rPr>
                <w:b/>
              </w:rPr>
              <w:t>Ablauf der Lektion, inhaltliche Gliederung</w:t>
            </w:r>
          </w:p>
        </w:tc>
        <w:tc>
          <w:tcPr>
            <w:tcW w:w="664" w:type="pct"/>
            <w:shd w:val="clear" w:color="auto" w:fill="auto"/>
          </w:tcPr>
          <w:p w:rsidR="00AF489C" w:rsidRPr="00D41353" w:rsidRDefault="00AF489C" w:rsidP="0012442A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b/>
              </w:rPr>
              <w:t>Methodik</w:t>
            </w:r>
          </w:p>
        </w:tc>
        <w:tc>
          <w:tcPr>
            <w:tcW w:w="964" w:type="pct"/>
            <w:shd w:val="clear" w:color="auto" w:fill="auto"/>
          </w:tcPr>
          <w:p w:rsidR="00AF489C" w:rsidRPr="00D41353" w:rsidRDefault="00AF489C" w:rsidP="0012442A">
            <w:pPr>
              <w:spacing w:before="240" w:after="0"/>
              <w:jc w:val="center"/>
              <w:rPr>
                <w:b/>
              </w:rPr>
            </w:pPr>
            <w:r w:rsidRPr="00D41353">
              <w:rPr>
                <w:rFonts w:cs="Arial"/>
                <w:spacing w:val="-6"/>
                <w:sz w:val="56"/>
              </w:rPr>
              <w:sym w:font="Wingdings" w:char="F026"/>
            </w:r>
          </w:p>
        </w:tc>
      </w:tr>
      <w:tr w:rsidR="00AF489C" w:rsidTr="00CA1F0E">
        <w:tc>
          <w:tcPr>
            <w:tcW w:w="3372" w:type="pct"/>
            <w:gridSpan w:val="2"/>
            <w:shd w:val="clear" w:color="auto" w:fill="auto"/>
          </w:tcPr>
          <w:p w:rsidR="00AF489C" w:rsidRPr="001663EE" w:rsidRDefault="008F38BA" w:rsidP="00A84C19">
            <w:pPr>
              <w:spacing w:after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de-CH"/>
              </w:rPr>
              <w:drawing>
                <wp:inline distT="0" distB="0" distL="0" distR="0">
                  <wp:extent cx="1009650" cy="657225"/>
                  <wp:effectExtent l="19050" t="0" r="0" b="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89C" w:rsidRPr="00775153">
              <w:rPr>
                <w:rFonts w:cs="Arial"/>
                <w:b/>
              </w:rPr>
              <w:t>P</w:t>
            </w:r>
            <w:r w:rsidR="00AF489C" w:rsidRPr="00D41353">
              <w:rPr>
                <w:rFonts w:cs="Arial"/>
                <w:b/>
              </w:rPr>
              <w:t>IT</w:t>
            </w:r>
            <w:r w:rsidR="00AF489C" w:rsidRPr="00775153">
              <w:rPr>
                <w:rFonts w:cs="Arial"/>
                <w:b/>
                <w:color w:val="FF0000"/>
              </w:rPr>
              <w:t>T</w:t>
            </w:r>
          </w:p>
        </w:tc>
        <w:tc>
          <w:tcPr>
            <w:tcW w:w="664" w:type="pct"/>
            <w:shd w:val="clear" w:color="auto" w:fill="auto"/>
          </w:tcPr>
          <w:p w:rsidR="00AF489C" w:rsidRDefault="00AF489C" w:rsidP="0012442A">
            <w:pPr>
              <w:spacing w:before="240" w:after="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AF489C" w:rsidRDefault="00AF489C" w:rsidP="0012442A">
            <w:pPr>
              <w:spacing w:before="240" w:after="0"/>
              <w:jc w:val="center"/>
            </w:pPr>
          </w:p>
        </w:tc>
      </w:tr>
      <w:tr w:rsidR="00AF489C" w:rsidTr="00CA1F0E">
        <w:tc>
          <w:tcPr>
            <w:tcW w:w="3372" w:type="pct"/>
            <w:gridSpan w:val="2"/>
            <w:shd w:val="clear" w:color="auto" w:fill="auto"/>
          </w:tcPr>
          <w:p w:rsidR="00AF489C" w:rsidRDefault="00AF489C" w:rsidP="00EE1A47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AF489C" w:rsidRDefault="00AF489C" w:rsidP="0012442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AF489C" w:rsidRDefault="00AF489C" w:rsidP="0012442A">
            <w:pPr>
              <w:spacing w:after="120"/>
              <w:jc w:val="center"/>
            </w:pPr>
          </w:p>
        </w:tc>
      </w:tr>
      <w:tr w:rsidR="00AF489C" w:rsidTr="00CA1F0E">
        <w:tc>
          <w:tcPr>
            <w:tcW w:w="3372" w:type="pct"/>
            <w:gridSpan w:val="2"/>
            <w:shd w:val="clear" w:color="auto" w:fill="auto"/>
          </w:tcPr>
          <w:p w:rsidR="00AF489C" w:rsidRDefault="00AF489C" w:rsidP="008F347F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AF489C" w:rsidRDefault="00AF489C" w:rsidP="0012442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AF489C" w:rsidRDefault="00AF489C" w:rsidP="008F347F">
            <w:pPr>
              <w:spacing w:after="0"/>
              <w:jc w:val="center"/>
            </w:pPr>
          </w:p>
        </w:tc>
      </w:tr>
      <w:tr w:rsidR="00AF489C" w:rsidRPr="003B7CD0" w:rsidTr="00CA1F0E">
        <w:tc>
          <w:tcPr>
            <w:tcW w:w="3372" w:type="pct"/>
            <w:gridSpan w:val="2"/>
            <w:shd w:val="clear" w:color="auto" w:fill="auto"/>
          </w:tcPr>
          <w:p w:rsidR="008F347F" w:rsidRDefault="008F347F" w:rsidP="0012442A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AF489C" w:rsidRDefault="00AF489C" w:rsidP="0012442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AF489C" w:rsidRDefault="00AF489C" w:rsidP="0012442A">
            <w:pPr>
              <w:spacing w:after="120"/>
              <w:jc w:val="center"/>
            </w:pPr>
          </w:p>
        </w:tc>
      </w:tr>
      <w:tr w:rsidR="00AF489C" w:rsidTr="00CA1F0E">
        <w:tc>
          <w:tcPr>
            <w:tcW w:w="3372" w:type="pct"/>
            <w:gridSpan w:val="2"/>
            <w:shd w:val="clear" w:color="auto" w:fill="auto"/>
          </w:tcPr>
          <w:p w:rsidR="00AF489C" w:rsidRDefault="00AF489C" w:rsidP="0012442A">
            <w:pPr>
              <w:spacing w:after="120"/>
            </w:pPr>
          </w:p>
        </w:tc>
        <w:tc>
          <w:tcPr>
            <w:tcW w:w="664" w:type="pct"/>
            <w:shd w:val="clear" w:color="auto" w:fill="auto"/>
          </w:tcPr>
          <w:p w:rsidR="00AF489C" w:rsidRDefault="00AF489C" w:rsidP="0012442A">
            <w:pPr>
              <w:spacing w:after="120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AF489C" w:rsidRDefault="00AF489C" w:rsidP="0012442A">
            <w:pPr>
              <w:spacing w:after="120"/>
              <w:jc w:val="center"/>
            </w:pPr>
          </w:p>
        </w:tc>
      </w:tr>
      <w:tr w:rsidR="00AF489C" w:rsidRPr="00D41353" w:rsidTr="00CA1F0E">
        <w:tc>
          <w:tcPr>
            <w:tcW w:w="306" w:type="pct"/>
            <w:shd w:val="clear" w:color="auto" w:fill="auto"/>
          </w:tcPr>
          <w:p w:rsidR="00AF489C" w:rsidRPr="00D41353" w:rsidRDefault="000B7833" w:rsidP="001244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F489C">
              <w:rPr>
                <w:b/>
              </w:rPr>
              <w:t>‘</w:t>
            </w:r>
          </w:p>
        </w:tc>
        <w:tc>
          <w:tcPr>
            <w:tcW w:w="4694" w:type="pct"/>
            <w:gridSpan w:val="3"/>
            <w:shd w:val="clear" w:color="auto" w:fill="auto"/>
          </w:tcPr>
          <w:p w:rsidR="00AF489C" w:rsidRPr="00D41353" w:rsidRDefault="00AF489C" w:rsidP="0012442A">
            <w:pPr>
              <w:spacing w:before="120" w:after="120"/>
              <w:rPr>
                <w:b/>
              </w:rPr>
            </w:pPr>
            <w:r>
              <w:rPr>
                <w:b/>
              </w:rPr>
              <w:t>Zwischent</w:t>
            </w:r>
            <w:r w:rsidRPr="00D41353">
              <w:rPr>
                <w:b/>
              </w:rPr>
              <w:t>otal</w:t>
            </w:r>
          </w:p>
        </w:tc>
      </w:tr>
    </w:tbl>
    <w:p w:rsidR="00AF489C" w:rsidRDefault="00AF489C" w:rsidP="001663EE">
      <w:pPr>
        <w:spacing w:after="0"/>
      </w:pPr>
    </w:p>
    <w:tbl>
      <w:tblPr>
        <w:tblW w:w="49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"/>
        <w:gridCol w:w="9986"/>
      </w:tblGrid>
      <w:tr w:rsidR="00AF489C" w:rsidRPr="00D41353" w:rsidTr="00CA1F0E">
        <w:tc>
          <w:tcPr>
            <w:tcW w:w="306" w:type="pct"/>
            <w:shd w:val="clear" w:color="auto" w:fill="auto"/>
          </w:tcPr>
          <w:p w:rsidR="00AF489C" w:rsidRPr="00D41353" w:rsidRDefault="000B7833" w:rsidP="001244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F489C">
              <w:rPr>
                <w:b/>
              </w:rPr>
              <w:t>‘</w:t>
            </w:r>
          </w:p>
        </w:tc>
        <w:tc>
          <w:tcPr>
            <w:tcW w:w="4694" w:type="pct"/>
            <w:shd w:val="clear" w:color="auto" w:fill="auto"/>
          </w:tcPr>
          <w:p w:rsidR="00AF489C" w:rsidRPr="00D41353" w:rsidRDefault="00062056" w:rsidP="009B5864">
            <w:pPr>
              <w:spacing w:before="120" w:after="120"/>
              <w:rPr>
                <w:b/>
              </w:rPr>
            </w:pPr>
            <w:r>
              <w:rPr>
                <w:b/>
              </w:rPr>
              <w:t>Gesamtt</w:t>
            </w:r>
            <w:r w:rsidR="00AF489C">
              <w:rPr>
                <w:b/>
              </w:rPr>
              <w:t>otal</w:t>
            </w:r>
            <w:r w:rsidR="005F2D40">
              <w:rPr>
                <w:b/>
              </w:rPr>
              <w:t xml:space="preserve"> inkl. Verschiebungen</w:t>
            </w:r>
            <w:r w:rsidR="009B5864">
              <w:rPr>
                <w:b/>
              </w:rPr>
              <w:t>, B</w:t>
            </w:r>
            <w:r w:rsidR="005F2D40">
              <w:rPr>
                <w:b/>
              </w:rPr>
              <w:t xml:space="preserve">e- und </w:t>
            </w:r>
            <w:r w:rsidR="009B5864">
              <w:rPr>
                <w:b/>
              </w:rPr>
              <w:t>E</w:t>
            </w:r>
            <w:r w:rsidR="005F2D40">
              <w:rPr>
                <w:b/>
              </w:rPr>
              <w:t>ntladen</w:t>
            </w:r>
          </w:p>
        </w:tc>
      </w:tr>
    </w:tbl>
    <w:p w:rsidR="00AF489C" w:rsidRDefault="00AF489C" w:rsidP="001663EE">
      <w:pPr>
        <w:spacing w:after="0"/>
      </w:pPr>
    </w:p>
    <w:p w:rsidR="00062056" w:rsidRPr="008463EE" w:rsidRDefault="00062056" w:rsidP="00062056">
      <w:pPr>
        <w:tabs>
          <w:tab w:val="left" w:pos="2835"/>
        </w:tabs>
        <w:spacing w:after="0"/>
        <w:rPr>
          <w:sz w:val="14"/>
        </w:rPr>
      </w:pPr>
      <w:r w:rsidRPr="008463EE">
        <w:rPr>
          <w:sz w:val="14"/>
        </w:rPr>
        <w:t>Kommunikationsformen</w:t>
      </w:r>
      <w:r w:rsidRPr="008463EE">
        <w:rPr>
          <w:sz w:val="14"/>
        </w:rPr>
        <w:tab/>
      </w:r>
      <w:r w:rsidRPr="008463EE">
        <w:rPr>
          <w:i/>
          <w:sz w:val="14"/>
        </w:rPr>
        <w:t>VO</w:t>
      </w:r>
      <w:r w:rsidRPr="008463EE">
        <w:rPr>
          <w:sz w:val="14"/>
        </w:rPr>
        <w:t xml:space="preserve"> = Vortrag (Monolog) / </w:t>
      </w:r>
      <w:r w:rsidRPr="008463EE">
        <w:rPr>
          <w:i/>
          <w:sz w:val="14"/>
        </w:rPr>
        <w:t>LG</w:t>
      </w:r>
      <w:r w:rsidRPr="008463EE">
        <w:rPr>
          <w:sz w:val="14"/>
        </w:rPr>
        <w:t xml:space="preserve"> = Lehrgespräch (Dialog) / </w:t>
      </w:r>
      <w:r w:rsidRPr="008463EE">
        <w:rPr>
          <w:i/>
          <w:sz w:val="14"/>
        </w:rPr>
        <w:t xml:space="preserve">SE </w:t>
      </w:r>
      <w:r w:rsidRPr="008463EE">
        <w:rPr>
          <w:sz w:val="14"/>
        </w:rPr>
        <w:t>= Selbststudium</w:t>
      </w:r>
    </w:p>
    <w:p w:rsidR="00062056" w:rsidRPr="008463EE" w:rsidRDefault="00062056" w:rsidP="00062056">
      <w:pPr>
        <w:tabs>
          <w:tab w:val="left" w:pos="2835"/>
          <w:tab w:val="right" w:pos="2977"/>
        </w:tabs>
        <w:spacing w:after="0"/>
        <w:rPr>
          <w:sz w:val="14"/>
        </w:rPr>
      </w:pPr>
      <w:r w:rsidRPr="008463EE">
        <w:rPr>
          <w:sz w:val="14"/>
        </w:rPr>
        <w:t>Sozialformen</w:t>
      </w:r>
      <w:r w:rsidRPr="008463EE">
        <w:rPr>
          <w:sz w:val="14"/>
        </w:rPr>
        <w:tab/>
      </w:r>
      <w:r w:rsidRPr="008463EE">
        <w:rPr>
          <w:i/>
          <w:sz w:val="14"/>
        </w:rPr>
        <w:t>KA</w:t>
      </w:r>
      <w:r w:rsidRPr="008463EE">
        <w:rPr>
          <w:sz w:val="14"/>
        </w:rPr>
        <w:t xml:space="preserve"> = Klassenarbeit / </w:t>
      </w:r>
      <w:r w:rsidRPr="008463EE">
        <w:rPr>
          <w:i/>
          <w:sz w:val="14"/>
        </w:rPr>
        <w:t>GA</w:t>
      </w:r>
      <w:r w:rsidRPr="008463EE">
        <w:rPr>
          <w:sz w:val="14"/>
        </w:rPr>
        <w:t xml:space="preserve"> = Gruppenarbeit / </w:t>
      </w:r>
      <w:r w:rsidRPr="008463EE">
        <w:rPr>
          <w:i/>
          <w:sz w:val="14"/>
        </w:rPr>
        <w:t>PA</w:t>
      </w:r>
      <w:r w:rsidRPr="008463EE">
        <w:rPr>
          <w:sz w:val="14"/>
        </w:rPr>
        <w:t xml:space="preserve"> = Partnerarbeit / </w:t>
      </w:r>
      <w:r w:rsidRPr="008463EE">
        <w:rPr>
          <w:i/>
          <w:sz w:val="14"/>
        </w:rPr>
        <w:t>EA</w:t>
      </w:r>
      <w:r w:rsidRPr="008463EE">
        <w:rPr>
          <w:sz w:val="14"/>
        </w:rPr>
        <w:t xml:space="preserve"> = Einzelarbeit</w:t>
      </w:r>
    </w:p>
    <w:p w:rsidR="00062056" w:rsidRPr="008463EE" w:rsidRDefault="00C31356" w:rsidP="00062056">
      <w:pPr>
        <w:tabs>
          <w:tab w:val="left" w:pos="2835"/>
          <w:tab w:val="right" w:pos="2977"/>
        </w:tabs>
        <w:spacing w:after="0"/>
        <w:rPr>
          <w:sz w:val="14"/>
        </w:rPr>
      </w:pPr>
      <w:proofErr w:type="spellStart"/>
      <w:r>
        <w:rPr>
          <w:sz w:val="14"/>
        </w:rPr>
        <w:t>Didaktik</w:t>
      </w:r>
      <w:r w:rsidR="00062056" w:rsidRPr="008463EE">
        <w:rPr>
          <w:sz w:val="14"/>
        </w:rPr>
        <w:t>form</w:t>
      </w:r>
      <w:proofErr w:type="spellEnd"/>
      <w:r w:rsidR="00062056" w:rsidRPr="008463EE">
        <w:rPr>
          <w:sz w:val="14"/>
        </w:rPr>
        <w:tab/>
      </w:r>
      <w:r w:rsidR="00062056" w:rsidRPr="008463EE">
        <w:rPr>
          <w:i/>
          <w:sz w:val="14"/>
        </w:rPr>
        <w:t>TH</w:t>
      </w:r>
      <w:r w:rsidR="00062056" w:rsidRPr="008463EE">
        <w:rPr>
          <w:sz w:val="14"/>
        </w:rPr>
        <w:t xml:space="preserve"> = Theorie / </w:t>
      </w:r>
      <w:r w:rsidR="00062056" w:rsidRPr="008463EE">
        <w:rPr>
          <w:i/>
          <w:sz w:val="14"/>
        </w:rPr>
        <w:t>PRA</w:t>
      </w:r>
      <w:r w:rsidR="00062056" w:rsidRPr="008463EE">
        <w:rPr>
          <w:sz w:val="14"/>
        </w:rPr>
        <w:t xml:space="preserve"> = praktische Arbeit / </w:t>
      </w:r>
      <w:r w:rsidR="00062056" w:rsidRPr="008463EE">
        <w:rPr>
          <w:i/>
          <w:sz w:val="14"/>
        </w:rPr>
        <w:t>LK</w:t>
      </w:r>
      <w:r w:rsidR="00062056" w:rsidRPr="008463EE">
        <w:rPr>
          <w:sz w:val="14"/>
        </w:rPr>
        <w:t xml:space="preserve"> = Lernkontrolle</w:t>
      </w:r>
    </w:p>
    <w:sectPr w:rsidR="00062056" w:rsidRPr="008463EE" w:rsidSect="00B12B07">
      <w:headerReference w:type="default" r:id="rId16"/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58" w:rsidRDefault="00141358" w:rsidP="00B12B07">
      <w:pPr>
        <w:spacing w:after="0" w:line="240" w:lineRule="auto"/>
      </w:pPr>
      <w:r>
        <w:separator/>
      </w:r>
    </w:p>
  </w:endnote>
  <w:endnote w:type="continuationSeparator" w:id="0">
    <w:p w:rsidR="00141358" w:rsidRDefault="00141358" w:rsidP="00B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EB" w:rsidRDefault="00AC4DEB" w:rsidP="002B1313">
    <w:pPr>
      <w:pStyle w:val="Fuzeile"/>
      <w:tabs>
        <w:tab w:val="clear" w:pos="4536"/>
        <w:tab w:val="clear" w:pos="9072"/>
        <w:tab w:val="center" w:pos="5387"/>
        <w:tab w:val="right" w:pos="10772"/>
      </w:tabs>
      <w:rPr>
        <w:sz w:val="12"/>
        <w:szCs w:val="12"/>
      </w:rPr>
    </w:pPr>
    <w:r w:rsidRPr="002B1313">
      <w:rPr>
        <w:sz w:val="12"/>
        <w:szCs w:val="12"/>
      </w:rPr>
      <w:tab/>
    </w:r>
  </w:p>
  <w:p w:rsidR="00AC4DEB" w:rsidRPr="00C31356" w:rsidRDefault="005A0F78" w:rsidP="002B1313">
    <w:pPr>
      <w:pStyle w:val="Fuzeile"/>
      <w:tabs>
        <w:tab w:val="clear" w:pos="4536"/>
        <w:tab w:val="clear" w:pos="9072"/>
        <w:tab w:val="center" w:pos="5387"/>
        <w:tab w:val="right" w:pos="10772"/>
      </w:tabs>
      <w:rPr>
        <w:sz w:val="14"/>
        <w:szCs w:val="12"/>
      </w:rPr>
    </w:pPr>
    <w:r>
      <w:rPr>
        <w:sz w:val="14"/>
        <w:szCs w:val="12"/>
      </w:rPr>
      <w:fldChar w:fldCharType="begin"/>
    </w:r>
    <w:r w:rsidR="00AC4DEB">
      <w:rPr>
        <w:sz w:val="14"/>
        <w:szCs w:val="12"/>
      </w:rPr>
      <w:instrText xml:space="preserve"> DATE  \@ "d. MMMM yyyy"  \* MERGEFORMAT </w:instrText>
    </w:r>
    <w:r>
      <w:rPr>
        <w:sz w:val="14"/>
        <w:szCs w:val="12"/>
      </w:rPr>
      <w:fldChar w:fldCharType="separate"/>
    </w:r>
    <w:r w:rsidR="00D91538">
      <w:rPr>
        <w:noProof/>
        <w:sz w:val="14"/>
        <w:szCs w:val="12"/>
      </w:rPr>
      <w:t>26. November 2021</w:t>
    </w:r>
    <w:r>
      <w:rPr>
        <w:sz w:val="14"/>
        <w:szCs w:val="12"/>
      </w:rPr>
      <w:fldChar w:fldCharType="end"/>
    </w:r>
    <w:r w:rsidR="00AC4DEB">
      <w:rPr>
        <w:sz w:val="12"/>
        <w:szCs w:val="12"/>
      </w:rPr>
      <w:tab/>
    </w:r>
    <w:r w:rsidR="00AC4DEB" w:rsidRPr="002B1313">
      <w:rPr>
        <w:sz w:val="12"/>
        <w:szCs w:val="12"/>
      </w:rPr>
      <w:tab/>
    </w:r>
    <w:r w:rsidR="00AC4DEB" w:rsidRPr="00C31356">
      <w:rPr>
        <w:sz w:val="14"/>
        <w:szCs w:val="12"/>
      </w:rPr>
      <w:t xml:space="preserve">Seite </w:t>
    </w:r>
    <w:r w:rsidRPr="00C31356">
      <w:rPr>
        <w:sz w:val="14"/>
        <w:szCs w:val="12"/>
      </w:rPr>
      <w:fldChar w:fldCharType="begin"/>
    </w:r>
    <w:r w:rsidR="00AC4DEB" w:rsidRPr="00C31356">
      <w:rPr>
        <w:sz w:val="14"/>
        <w:szCs w:val="12"/>
      </w:rPr>
      <w:instrText>PAGE   \* MERGEFORMAT</w:instrText>
    </w:r>
    <w:r w:rsidRPr="00C31356">
      <w:rPr>
        <w:sz w:val="14"/>
        <w:szCs w:val="12"/>
      </w:rPr>
      <w:fldChar w:fldCharType="separate"/>
    </w:r>
    <w:r w:rsidR="008F38BA" w:rsidRPr="008F38BA">
      <w:rPr>
        <w:noProof/>
        <w:sz w:val="14"/>
        <w:szCs w:val="12"/>
        <w:lang w:val="de-DE"/>
      </w:rPr>
      <w:t>4</w:t>
    </w:r>
    <w:r w:rsidRPr="00C31356">
      <w:rPr>
        <w:sz w:val="14"/>
        <w:szCs w:val="12"/>
      </w:rPr>
      <w:fldChar w:fldCharType="end"/>
    </w:r>
    <w:r w:rsidR="00AC4DEB">
      <w:rPr>
        <w:sz w:val="14"/>
        <w:szCs w:val="12"/>
      </w:rPr>
      <w:t xml:space="preserve"> von </w:t>
    </w:r>
    <w:fldSimple w:instr=" NUMPAGES   \* MERGEFORMAT ">
      <w:r w:rsidR="008F38BA" w:rsidRPr="008F38BA">
        <w:rPr>
          <w:noProof/>
          <w:sz w:val="14"/>
          <w:szCs w:val="12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58" w:rsidRDefault="00141358" w:rsidP="00B12B07">
      <w:pPr>
        <w:spacing w:after="0" w:line="240" w:lineRule="auto"/>
      </w:pPr>
      <w:r>
        <w:separator/>
      </w:r>
    </w:p>
  </w:footnote>
  <w:footnote w:type="continuationSeparator" w:id="0">
    <w:p w:rsidR="00141358" w:rsidRDefault="00141358" w:rsidP="00B1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EB" w:rsidRPr="00523472" w:rsidRDefault="000B7833" w:rsidP="00B12B07">
    <w:pPr>
      <w:pStyle w:val="berschrift1"/>
      <w:pBdr>
        <w:bottom w:val="single" w:sz="6" w:space="1" w:color="auto"/>
      </w:pBdr>
    </w:pPr>
    <w:r>
      <w:t xml:space="preserve"> | PITT | Lektion </w:t>
    </w:r>
  </w:p>
  <w:p w:rsidR="00AC4DEB" w:rsidRPr="00B12B07" w:rsidRDefault="00AC4DEB" w:rsidP="00B12B07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277"/>
    <w:multiLevelType w:val="hybridMultilevel"/>
    <w:tmpl w:val="EB84D3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AFB"/>
    <w:multiLevelType w:val="hybridMultilevel"/>
    <w:tmpl w:val="BADAB0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533A"/>
    <w:multiLevelType w:val="hybridMultilevel"/>
    <w:tmpl w:val="221615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50B8"/>
    <w:multiLevelType w:val="hybridMultilevel"/>
    <w:tmpl w:val="F5928EC8"/>
    <w:lvl w:ilvl="0" w:tplc="8C5E588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2ACD"/>
    <w:multiLevelType w:val="hybridMultilevel"/>
    <w:tmpl w:val="715899C0"/>
    <w:lvl w:ilvl="0" w:tplc="8C5E588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07"/>
    <w:rsid w:val="00020403"/>
    <w:rsid w:val="000569C8"/>
    <w:rsid w:val="00062056"/>
    <w:rsid w:val="00092175"/>
    <w:rsid w:val="000A78D3"/>
    <w:rsid w:val="000B7833"/>
    <w:rsid w:val="000C231E"/>
    <w:rsid w:val="000C6AD8"/>
    <w:rsid w:val="000D7ADD"/>
    <w:rsid w:val="000E2395"/>
    <w:rsid w:val="0010298A"/>
    <w:rsid w:val="0012442A"/>
    <w:rsid w:val="00141358"/>
    <w:rsid w:val="00146E5B"/>
    <w:rsid w:val="001663EE"/>
    <w:rsid w:val="001A3B3C"/>
    <w:rsid w:val="001E4323"/>
    <w:rsid w:val="00213373"/>
    <w:rsid w:val="00226626"/>
    <w:rsid w:val="002531C5"/>
    <w:rsid w:val="002905C6"/>
    <w:rsid w:val="002B1313"/>
    <w:rsid w:val="002D1EF6"/>
    <w:rsid w:val="002D495D"/>
    <w:rsid w:val="002E7846"/>
    <w:rsid w:val="00334DCF"/>
    <w:rsid w:val="00347A4D"/>
    <w:rsid w:val="0036045D"/>
    <w:rsid w:val="00363632"/>
    <w:rsid w:val="003738A5"/>
    <w:rsid w:val="003A5EB3"/>
    <w:rsid w:val="003B0C07"/>
    <w:rsid w:val="003B4B27"/>
    <w:rsid w:val="003B7CD0"/>
    <w:rsid w:val="00410FA4"/>
    <w:rsid w:val="00436394"/>
    <w:rsid w:val="00491C11"/>
    <w:rsid w:val="004A30B0"/>
    <w:rsid w:val="004D7D0F"/>
    <w:rsid w:val="00501A8D"/>
    <w:rsid w:val="00505822"/>
    <w:rsid w:val="00523472"/>
    <w:rsid w:val="0052650E"/>
    <w:rsid w:val="00532D95"/>
    <w:rsid w:val="00535241"/>
    <w:rsid w:val="005511C4"/>
    <w:rsid w:val="005A0F78"/>
    <w:rsid w:val="005A2FCD"/>
    <w:rsid w:val="005E3A84"/>
    <w:rsid w:val="005F1EAB"/>
    <w:rsid w:val="005F2D40"/>
    <w:rsid w:val="00604312"/>
    <w:rsid w:val="0061274B"/>
    <w:rsid w:val="006437B1"/>
    <w:rsid w:val="00671FAB"/>
    <w:rsid w:val="006A394D"/>
    <w:rsid w:val="006C5AE3"/>
    <w:rsid w:val="006E0F70"/>
    <w:rsid w:val="007034EB"/>
    <w:rsid w:val="0071205F"/>
    <w:rsid w:val="00737A08"/>
    <w:rsid w:val="007541E4"/>
    <w:rsid w:val="0075728B"/>
    <w:rsid w:val="0076004D"/>
    <w:rsid w:val="0076352A"/>
    <w:rsid w:val="00775153"/>
    <w:rsid w:val="007B7D69"/>
    <w:rsid w:val="007C585A"/>
    <w:rsid w:val="007F6CA6"/>
    <w:rsid w:val="00835A57"/>
    <w:rsid w:val="008412E3"/>
    <w:rsid w:val="008463EE"/>
    <w:rsid w:val="00893066"/>
    <w:rsid w:val="008F347F"/>
    <w:rsid w:val="008F38BA"/>
    <w:rsid w:val="00970786"/>
    <w:rsid w:val="009770E6"/>
    <w:rsid w:val="00981360"/>
    <w:rsid w:val="00997926"/>
    <w:rsid w:val="009B5864"/>
    <w:rsid w:val="009D5C56"/>
    <w:rsid w:val="009F74E9"/>
    <w:rsid w:val="00A01118"/>
    <w:rsid w:val="00A14DB7"/>
    <w:rsid w:val="00A16021"/>
    <w:rsid w:val="00A27B8C"/>
    <w:rsid w:val="00A84C19"/>
    <w:rsid w:val="00A84C70"/>
    <w:rsid w:val="00A85BE8"/>
    <w:rsid w:val="00AA462D"/>
    <w:rsid w:val="00AB1272"/>
    <w:rsid w:val="00AC4DEB"/>
    <w:rsid w:val="00AD32F9"/>
    <w:rsid w:val="00AE5E01"/>
    <w:rsid w:val="00AF34C2"/>
    <w:rsid w:val="00AF424B"/>
    <w:rsid w:val="00AF489C"/>
    <w:rsid w:val="00B12B07"/>
    <w:rsid w:val="00B16E86"/>
    <w:rsid w:val="00B40D55"/>
    <w:rsid w:val="00B441AD"/>
    <w:rsid w:val="00B55664"/>
    <w:rsid w:val="00B74127"/>
    <w:rsid w:val="00B82B33"/>
    <w:rsid w:val="00BA36D1"/>
    <w:rsid w:val="00BF03BD"/>
    <w:rsid w:val="00C06A76"/>
    <w:rsid w:val="00C31356"/>
    <w:rsid w:val="00C3418B"/>
    <w:rsid w:val="00C36D82"/>
    <w:rsid w:val="00C43FD0"/>
    <w:rsid w:val="00C44994"/>
    <w:rsid w:val="00C66B4B"/>
    <w:rsid w:val="00C813C7"/>
    <w:rsid w:val="00C92B14"/>
    <w:rsid w:val="00CA1F0E"/>
    <w:rsid w:val="00CA40E8"/>
    <w:rsid w:val="00CA7664"/>
    <w:rsid w:val="00CC651E"/>
    <w:rsid w:val="00CC68E2"/>
    <w:rsid w:val="00CD7C35"/>
    <w:rsid w:val="00D41353"/>
    <w:rsid w:val="00D578EC"/>
    <w:rsid w:val="00D67BAC"/>
    <w:rsid w:val="00D731CE"/>
    <w:rsid w:val="00D91538"/>
    <w:rsid w:val="00DD6AB9"/>
    <w:rsid w:val="00DE4464"/>
    <w:rsid w:val="00DF1C1A"/>
    <w:rsid w:val="00E3169D"/>
    <w:rsid w:val="00E711DA"/>
    <w:rsid w:val="00EA4E14"/>
    <w:rsid w:val="00EA7822"/>
    <w:rsid w:val="00EC4072"/>
    <w:rsid w:val="00ED0F8F"/>
    <w:rsid w:val="00EE1A47"/>
    <w:rsid w:val="00EE5FC1"/>
    <w:rsid w:val="00F025DE"/>
    <w:rsid w:val="00F27076"/>
    <w:rsid w:val="00F578C9"/>
    <w:rsid w:val="00F77FA1"/>
    <w:rsid w:val="00F944B2"/>
    <w:rsid w:val="00FA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7FA9577A"/>
  <w15:docId w15:val="{8A606DC2-13B1-4893-A781-A67CC10D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B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2B07"/>
    <w:pPr>
      <w:keepNext/>
      <w:keepLines/>
      <w:spacing w:after="0"/>
      <w:outlineLvl w:val="0"/>
    </w:pPr>
    <w:rPr>
      <w:rFonts w:eastAsia="Times New Roman"/>
      <w:b/>
      <w:bCs/>
      <w:color w:val="000000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B07"/>
  </w:style>
  <w:style w:type="paragraph" w:styleId="Fuzeile">
    <w:name w:val="footer"/>
    <w:basedOn w:val="Standard"/>
    <w:link w:val="FuzeileZchn"/>
    <w:uiPriority w:val="99"/>
    <w:unhideWhenUsed/>
    <w:rsid w:val="00B1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B07"/>
  </w:style>
  <w:style w:type="character" w:customStyle="1" w:styleId="berschrift1Zchn">
    <w:name w:val="Überschrift 1 Zchn"/>
    <w:link w:val="berschrift1"/>
    <w:uiPriority w:val="9"/>
    <w:rsid w:val="00B12B07"/>
    <w:rPr>
      <w:rFonts w:ascii="Arial" w:eastAsia="Times New Roman" w:hAnsi="Arial" w:cs="Times New Roman"/>
      <w:b/>
      <w:bCs/>
      <w:color w:val="000000"/>
      <w:sz w:val="32"/>
      <w:szCs w:val="28"/>
    </w:rPr>
  </w:style>
  <w:style w:type="table" w:customStyle="1" w:styleId="Tabellenraster1">
    <w:name w:val="Tabellenraster1"/>
    <w:basedOn w:val="NormaleTabelle"/>
    <w:uiPriority w:val="59"/>
    <w:rsid w:val="00B1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3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30B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B1313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2B131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06CE-0FF3-4016-893E-8ECD019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8479E186</Template>
  <TotalTime>0</TotalTime>
  <Pages>4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paof</dc:creator>
  <cp:keywords/>
  <cp:lastModifiedBy>Fuchs Daniel</cp:lastModifiedBy>
  <cp:revision>4</cp:revision>
  <cp:lastPrinted>2011-08-09T14:21:00Z</cp:lastPrinted>
  <dcterms:created xsi:type="dcterms:W3CDTF">2021-11-26T12:55:00Z</dcterms:created>
  <dcterms:modified xsi:type="dcterms:W3CDTF">2021-11-26T12:57:00Z</dcterms:modified>
</cp:coreProperties>
</file>